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  <w:gridCol w:w="687"/>
      </w:tblGrid>
      <w:tr w:rsidR="00EE06F7" w:rsidRPr="00FE074A" w:rsidTr="00BF39B8">
        <w:trPr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6F7" w:rsidRPr="00FE074A" w:rsidRDefault="00EE06F7" w:rsidP="00BF39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rpoALig" w:hAnsi="CorpoALig" w:cs="CorpoALig"/>
                <w:color w:val="000000"/>
                <w:sz w:val="16"/>
                <w:szCs w:val="16"/>
              </w:rPr>
            </w:pPr>
          </w:p>
        </w:tc>
      </w:tr>
      <w:tr w:rsidR="00EE06F7" w:rsidRPr="00FE074A" w:rsidTr="00BF39B8">
        <w:trPr>
          <w:gridAfter w:val="1"/>
          <w:wAfter w:w="687" w:type="dxa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438B6" w:rsidRPr="00183012" w:rsidRDefault="00C438B6" w:rsidP="00C438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ru-RU"/>
              </w:rPr>
            </w:pPr>
            <w:r w:rsidRPr="00CB3FF1">
              <w:rPr>
                <w:rFonts w:ascii="Arial CYR" w:hAnsi="Arial CYR" w:cs="Arial CYR"/>
                <w:color w:val="000000"/>
                <w:lang w:val="ru-RU"/>
              </w:rPr>
              <w:t>Рік виробництва</w:t>
            </w:r>
            <w:r w:rsidRPr="00183012">
              <w:rPr>
                <w:rFonts w:ascii="Arial CYR" w:hAnsi="Arial CYR" w:cs="Arial CYR"/>
                <w:color w:val="000000"/>
                <w:lang w:val="ru-RU"/>
              </w:rPr>
              <w:t>: 202</w:t>
            </w:r>
            <w:r w:rsidR="0062633B">
              <w:rPr>
                <w:rFonts w:ascii="Arial CYR" w:hAnsi="Arial CYR" w:cs="Arial CYR"/>
                <w:color w:val="000000"/>
                <w:lang w:val="ru-RU"/>
              </w:rPr>
              <w:t>1</w:t>
            </w:r>
          </w:p>
          <w:p w:rsidR="00EE06F7" w:rsidRPr="00F55B06" w:rsidRDefault="00C01C90" w:rsidP="00BF39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b/>
                <w:color w:val="000000"/>
                <w:u w:val="single"/>
                <w:lang w:val="ru-RU"/>
              </w:rPr>
            </w:pPr>
            <w:r w:rsidRPr="00D878F7">
              <w:rPr>
                <w:rFonts w:ascii="Arial CYR" w:hAnsi="Arial CYR" w:cs="Arial CYR"/>
                <w:color w:val="000000"/>
                <w:lang w:val="ru-RU"/>
              </w:rPr>
              <w:t>Комплект шин розміром</w:t>
            </w:r>
            <w:r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r w:rsidR="00EE06F7">
              <w:rPr>
                <w:rFonts w:ascii="Arial CYR" w:hAnsi="Arial CYR" w:cs="Arial CYR"/>
                <w:color w:val="000000"/>
              </w:rPr>
              <w:t>205/65 R16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1C90" w:rsidRPr="00CB3FF1" w:rsidRDefault="00C01C90" w:rsidP="00C01C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СП ТОВ "Автомобільний Дім Україна-Мерседес Бенц"</w:t>
            </w:r>
          </w:p>
          <w:p w:rsidR="00C01C90" w:rsidRPr="00FE074A" w:rsidRDefault="00C01C90" w:rsidP="00C01C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Спеціаліст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 xml:space="preserve">з 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продаж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у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:</w:t>
            </w:r>
          </w:p>
          <w:p w:rsidR="00C01C90" w:rsidRPr="00FE074A" w:rsidRDefault="00C01C90" w:rsidP="00C01C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Руслан</w:t>
            </w:r>
            <w:r w:rsidRPr="00FE074A">
              <w:rPr>
                <w:rFonts w:ascii="Arial CYR" w:hAnsi="Arial CYR" w:cs="Arial CYR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Солодовник</w:t>
            </w:r>
          </w:p>
          <w:p w:rsidR="00C01C90" w:rsidRPr="00FE074A" w:rsidRDefault="00C01C90" w:rsidP="00C01C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FE074A">
              <w:rPr>
                <w:rFonts w:ascii="Arial CYR" w:hAnsi="Arial CYR" w:cs="Arial CYR"/>
                <w:color w:val="000000"/>
              </w:rPr>
              <w:t xml:space="preserve">Телефон: </w:t>
            </w:r>
            <w:r>
              <w:rPr>
                <w:rFonts w:ascii="Arial CYR" w:hAnsi="Arial CYR" w:cs="Arial CYR"/>
                <w:color w:val="000000"/>
              </w:rPr>
              <w:t>+38 067 400 0 454</w:t>
            </w:r>
          </w:p>
          <w:p w:rsidR="00C01C90" w:rsidRPr="00FE074A" w:rsidRDefault="00C01C90" w:rsidP="00C01C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FE074A">
              <w:rPr>
                <w:rFonts w:ascii="Arial CYR" w:hAnsi="Arial CYR" w:cs="Arial CYR"/>
                <w:color w:val="000000"/>
              </w:rPr>
              <w:t xml:space="preserve">Факс: </w:t>
            </w:r>
            <w:r>
              <w:rPr>
                <w:rFonts w:ascii="Arial CYR" w:hAnsi="Arial CYR" w:cs="Arial CYR"/>
                <w:color w:val="000000"/>
              </w:rPr>
              <w:t>+38 044 201 60 90</w:t>
            </w:r>
          </w:p>
          <w:p w:rsidR="00C01C90" w:rsidRPr="00FE074A" w:rsidRDefault="00C01C90" w:rsidP="00C01C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Мобі</w:t>
            </w:r>
            <w:r w:rsidRPr="00FE074A">
              <w:rPr>
                <w:rFonts w:ascii="Arial CYR" w:hAnsi="Arial CYR" w:cs="Arial CYR"/>
                <w:color w:val="000000"/>
              </w:rPr>
              <w:t>льн</w:t>
            </w:r>
            <w:r>
              <w:rPr>
                <w:rFonts w:ascii="Arial CYR" w:hAnsi="Arial CYR" w:cs="Arial CYR"/>
                <w:color w:val="000000"/>
                <w:lang w:val="uk-UA"/>
              </w:rPr>
              <w:t>и</w:t>
            </w:r>
            <w:r w:rsidRPr="00FE074A">
              <w:rPr>
                <w:rFonts w:ascii="Arial CYR" w:hAnsi="Arial CYR" w:cs="Arial CYR"/>
                <w:color w:val="000000"/>
              </w:rPr>
              <w:t xml:space="preserve">й телефон: </w:t>
            </w:r>
            <w:r>
              <w:rPr>
                <w:rFonts w:ascii="Arial CYR" w:hAnsi="Arial CYR" w:cs="Arial CYR"/>
                <w:color w:val="000000"/>
              </w:rPr>
              <w:t>+38 095 262 44 54</w:t>
            </w:r>
          </w:p>
          <w:p w:rsidR="00C01C90" w:rsidRPr="00FE074A" w:rsidRDefault="00C01C90" w:rsidP="00C01C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CB3FF1">
              <w:rPr>
                <w:rFonts w:ascii="Arial CYR" w:hAnsi="Arial CYR" w:cs="Arial CYR"/>
                <w:color w:val="000000"/>
              </w:rPr>
              <w:t>Електронн</w:t>
            </w:r>
            <w:r>
              <w:rPr>
                <w:rFonts w:ascii="Arial CYR" w:hAnsi="Arial CYR" w:cs="Arial CYR"/>
                <w:color w:val="000000"/>
                <w:lang w:val="uk-UA"/>
              </w:rPr>
              <w:t>а</w:t>
            </w:r>
            <w:r w:rsidRPr="00CB3FF1">
              <w:rPr>
                <w:rFonts w:ascii="Arial CYR" w:hAnsi="Arial CYR" w:cs="Arial CYR"/>
                <w:color w:val="000000"/>
              </w:rPr>
              <w:t xml:space="preserve"> пошта:</w:t>
            </w:r>
            <w:r>
              <w:rPr>
                <w:rFonts w:ascii="Arial CYR" w:hAnsi="Arial CYR" w:cs="Arial CYR"/>
                <w:color w:val="000000"/>
              </w:rPr>
              <w:t xml:space="preserve"> ruslan.solodovnik@mercedes-benz.kiev.ua</w:t>
            </w:r>
          </w:p>
          <w:p w:rsidR="00EE06F7" w:rsidRPr="00FE074A" w:rsidRDefault="00EE06F7" w:rsidP="00BF39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</w:p>
        </w:tc>
      </w:tr>
    </w:tbl>
    <w:p w:rsidR="00CD562F" w:rsidRPr="00CB3FF1" w:rsidRDefault="00CD562F" w:rsidP="00CD56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Попередня інформація за специфікацією </w:t>
      </w:r>
      <w:r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та</w:t>
      </w: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ціною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CD562F" w:rsidRDefault="00CD562F" w:rsidP="00CD562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CB3FF1">
        <w:rPr>
          <w:rFonts w:ascii="Arial CYR" w:hAnsi="Arial CYR" w:cs="Arial CYR"/>
          <w:color w:val="000000"/>
        </w:rPr>
        <w:t xml:space="preserve">Шановні пані та панове, </w:t>
      </w:r>
    </w:p>
    <w:p w:rsidR="00CD562F" w:rsidRPr="00CB3FF1" w:rsidRDefault="00CD562F" w:rsidP="00CD562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CB3FF1">
        <w:rPr>
          <w:rFonts w:ascii="Arial CYR" w:hAnsi="Arial CYR" w:cs="Arial CYR"/>
          <w:color w:val="000000"/>
        </w:rPr>
        <w:t xml:space="preserve">ми хотіли б подякувати Вам за зацікавленість до наших автомобілів і на підставі </w:t>
      </w:r>
      <w:r>
        <w:rPr>
          <w:rFonts w:ascii="Arial CYR" w:hAnsi="Arial CYR" w:cs="Arial CYR"/>
          <w:color w:val="000000"/>
        </w:rPr>
        <w:t>з</w:t>
      </w:r>
      <w:r w:rsidRPr="00CB3FF1">
        <w:rPr>
          <w:rFonts w:ascii="Arial CYR" w:hAnsi="Arial CYR" w:cs="Arial CYR"/>
          <w:color w:val="000000"/>
        </w:rPr>
        <w:t xml:space="preserve">агальних </w:t>
      </w:r>
      <w:r>
        <w:rPr>
          <w:rFonts w:ascii="Arial CYR" w:hAnsi="Arial CYR" w:cs="Arial CYR"/>
          <w:color w:val="000000"/>
        </w:rPr>
        <w:t>у</w:t>
      </w:r>
      <w:r w:rsidRPr="00CB3FF1">
        <w:rPr>
          <w:rFonts w:ascii="Arial CYR" w:hAnsi="Arial CYR" w:cs="Arial CYR"/>
          <w:color w:val="000000"/>
        </w:rPr>
        <w:t>мов продажу автомобілів повідомити Вам попередню інформацію про</w:t>
      </w:r>
    </w:p>
    <w:p w:rsidR="000D381A" w:rsidRDefault="000D381A" w:rsidP="000D38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0D381A" w:rsidRPr="008502A4" w:rsidRDefault="000D381A" w:rsidP="008502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>Mercedes-Benz Vito Tourer PRO 114 CDI д</w:t>
      </w:r>
      <w:r w:rsidR="00CD562F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овгий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0D381A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B3FF1">
        <w:rPr>
          <w:rFonts w:ascii="Arial CYR" w:hAnsi="Arial CYR" w:cs="Arial CYR"/>
          <w:color w:val="000000"/>
        </w:rPr>
        <w:t>Базова модель</w:t>
      </w:r>
      <w:r w:rsidRPr="00E97624">
        <w:rPr>
          <w:rFonts w:ascii="Arial CYR" w:hAnsi="Arial CYR" w:cs="Arial CYR"/>
          <w:color w:val="000000"/>
        </w:rPr>
        <w:t>:</w:t>
      </w:r>
      <w:r w:rsidR="000D381A">
        <w:rPr>
          <w:rFonts w:ascii="Arial CYR" w:hAnsi="Arial CYR" w:cs="Arial CYR"/>
          <w:color w:val="000000"/>
        </w:rPr>
        <w:tab/>
        <w:t>44770313</w:t>
      </w:r>
    </w:p>
    <w:p w:rsidR="000D381A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  <w:lang w:val="uk-UA"/>
        </w:rPr>
        <w:t>Виконання</w:t>
      </w:r>
      <w:r w:rsidR="000D381A">
        <w:rPr>
          <w:rFonts w:ascii="Arial CYR" w:hAnsi="Arial CYR" w:cs="Arial CYR"/>
          <w:color w:val="000000"/>
        </w:rPr>
        <w:t>:</w:t>
      </w:r>
      <w:r w:rsidR="000D381A">
        <w:rPr>
          <w:rFonts w:ascii="Arial CYR" w:hAnsi="Arial CYR" w:cs="Arial CYR"/>
          <w:color w:val="000000"/>
        </w:rPr>
        <w:tab/>
      </w:r>
      <w:r w:rsidR="008502A4">
        <w:rPr>
          <w:rFonts w:ascii="Arial CYR" w:hAnsi="Arial CYR" w:cs="Arial CYR"/>
          <w:color w:val="000000"/>
        </w:rPr>
        <w:t>Tourer PRO</w:t>
      </w:r>
    </w:p>
    <w:p w:rsidR="000D381A" w:rsidRPr="00CD562F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 CYR" w:hAnsi="Arial CYR" w:cs="Arial CYR"/>
          <w:color w:val="000000"/>
        </w:rPr>
        <w:t>Тип Т</w:t>
      </w:r>
      <w:r>
        <w:rPr>
          <w:rFonts w:ascii="Arial CYR" w:hAnsi="Arial CYR" w:cs="Arial CYR"/>
          <w:color w:val="000000"/>
          <w:lang w:val="uk-UA"/>
        </w:rPr>
        <w:t>З</w:t>
      </w:r>
      <w:r w:rsidR="000D381A">
        <w:rPr>
          <w:rFonts w:ascii="Arial CYR" w:hAnsi="Arial CYR" w:cs="Arial CYR"/>
          <w:color w:val="000000"/>
        </w:rPr>
        <w:t>:</w:t>
      </w:r>
      <w:r w:rsidR="000D381A">
        <w:rPr>
          <w:rFonts w:ascii="Arial CYR" w:hAnsi="Arial CYR" w:cs="Arial CYR"/>
          <w:color w:val="000000"/>
        </w:rPr>
        <w:tab/>
        <w:t xml:space="preserve">Vito </w:t>
      </w:r>
      <w:r w:rsidR="008502A4">
        <w:rPr>
          <w:rFonts w:ascii="Arial CYR" w:hAnsi="Arial CYR" w:cs="Arial CYR"/>
          <w:color w:val="000000"/>
        </w:rPr>
        <w:t xml:space="preserve">114 CDI </w:t>
      </w:r>
      <w:r>
        <w:rPr>
          <w:rFonts w:ascii="Arial CYR" w:hAnsi="Arial CYR" w:cs="Arial CYR"/>
          <w:color w:val="000000"/>
          <w:lang w:val="uk-UA"/>
        </w:rPr>
        <w:t>довгий</w:t>
      </w:r>
    </w:p>
    <w:p w:rsidR="000D381A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Колісна база, мм:</w:t>
      </w:r>
      <w:r w:rsidR="000D381A">
        <w:rPr>
          <w:rFonts w:ascii="Arial CYR" w:hAnsi="Arial CYR" w:cs="Arial CYR"/>
          <w:color w:val="000000"/>
        </w:rPr>
        <w:tab/>
        <w:t>3200</w:t>
      </w:r>
    </w:p>
    <w:p w:rsidR="000D381A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Колісна формула:</w:t>
      </w:r>
      <w:r w:rsidR="000D381A">
        <w:rPr>
          <w:rFonts w:ascii="Arial CYR" w:hAnsi="Arial CYR" w:cs="Arial CYR"/>
          <w:color w:val="000000"/>
        </w:rPr>
        <w:tab/>
        <w:t>RWD</w:t>
      </w:r>
    </w:p>
    <w:p w:rsidR="000D381A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97624">
        <w:rPr>
          <w:rFonts w:ascii="Arial CYR" w:hAnsi="Arial CYR" w:cs="Arial CYR"/>
          <w:color w:val="000000"/>
        </w:rPr>
        <w:t>Потужність двигуна</w:t>
      </w:r>
      <w:r>
        <w:rPr>
          <w:rFonts w:ascii="Arial CYR" w:hAnsi="Arial CYR" w:cs="Arial CYR"/>
          <w:color w:val="000000"/>
        </w:rPr>
        <w:t>, кВт (к.с.):</w:t>
      </w:r>
      <w:r w:rsidR="000D381A">
        <w:rPr>
          <w:rFonts w:ascii="Arial CYR" w:hAnsi="Arial CYR" w:cs="Arial CYR"/>
          <w:color w:val="000000"/>
        </w:rPr>
        <w:tab/>
        <w:t>100</w:t>
      </w:r>
      <w:r w:rsidR="008502A4">
        <w:rPr>
          <w:rFonts w:ascii="Arial CYR" w:hAnsi="Arial CYR" w:cs="Arial CYR"/>
          <w:color w:val="000000"/>
        </w:rPr>
        <w:t>(</w:t>
      </w:r>
      <w:r w:rsidR="000D381A">
        <w:rPr>
          <w:rFonts w:ascii="Arial CYR" w:hAnsi="Arial CYR" w:cs="Arial CYR"/>
          <w:color w:val="000000"/>
        </w:rPr>
        <w:t>136</w:t>
      </w:r>
      <w:r w:rsidR="008502A4">
        <w:rPr>
          <w:rFonts w:ascii="Arial CYR" w:hAnsi="Arial CYR" w:cs="Arial CYR"/>
          <w:color w:val="000000"/>
        </w:rPr>
        <w:t>)</w:t>
      </w:r>
    </w:p>
    <w:p w:rsidR="000D381A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97624">
        <w:rPr>
          <w:rFonts w:ascii="Arial CYR" w:hAnsi="Arial CYR" w:cs="Arial CYR"/>
          <w:color w:val="000000"/>
        </w:rPr>
        <w:t>Допустима</w:t>
      </w:r>
      <w:r>
        <w:rPr>
          <w:rFonts w:ascii="Arial CYR" w:hAnsi="Arial CYR" w:cs="Arial CYR"/>
          <w:color w:val="000000"/>
        </w:rPr>
        <w:t xml:space="preserve"> по</w:t>
      </w:r>
      <w:r w:rsidRPr="00E97624">
        <w:rPr>
          <w:rFonts w:ascii="Arial CYR" w:hAnsi="Arial CYR" w:cs="Arial CYR"/>
          <w:color w:val="000000"/>
        </w:rPr>
        <w:t>вна</w:t>
      </w:r>
      <w:r>
        <w:rPr>
          <w:rFonts w:ascii="Arial CYR" w:hAnsi="Arial CYR" w:cs="Arial CYR"/>
          <w:color w:val="000000"/>
        </w:rPr>
        <w:t xml:space="preserve"> маса, кг:</w:t>
      </w:r>
      <w:r w:rsidR="000D381A">
        <w:rPr>
          <w:rFonts w:ascii="Arial CYR" w:hAnsi="Arial CYR" w:cs="Arial CYR"/>
          <w:color w:val="000000"/>
        </w:rPr>
        <w:tab/>
        <w:t>3100</w:t>
      </w:r>
    </w:p>
    <w:p w:rsidR="000D381A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97624">
        <w:rPr>
          <w:rFonts w:ascii="Arial CYR" w:hAnsi="Arial CYR" w:cs="Arial CYR"/>
          <w:color w:val="000000"/>
        </w:rPr>
        <w:t>Допустима маса автопоїзда</w:t>
      </w:r>
      <w:r>
        <w:rPr>
          <w:rFonts w:ascii="Arial CYR" w:hAnsi="Arial CYR" w:cs="Arial CYR"/>
          <w:color w:val="000000"/>
        </w:rPr>
        <w:t>, кг:</w:t>
      </w:r>
      <w:r w:rsidR="000D381A">
        <w:rPr>
          <w:rFonts w:ascii="Arial CYR" w:hAnsi="Arial CYR" w:cs="Arial CYR"/>
          <w:color w:val="000000"/>
        </w:rPr>
        <w:tab/>
        <w:t>5100</w:t>
      </w:r>
    </w:p>
    <w:p w:rsidR="000D381A" w:rsidRDefault="00CD562F" w:rsidP="000D381A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97624">
        <w:rPr>
          <w:rFonts w:ascii="Arial CYR" w:hAnsi="Arial CYR" w:cs="Arial CYR"/>
          <w:color w:val="000000"/>
        </w:rPr>
        <w:t>Вантажопідйомність / навантаження</w:t>
      </w:r>
      <w:r>
        <w:rPr>
          <w:rFonts w:ascii="Arial CYR" w:hAnsi="Arial CYR" w:cs="Arial CYR"/>
          <w:color w:val="000000"/>
        </w:rPr>
        <w:t>, кг:</w:t>
      </w:r>
      <w:r>
        <w:rPr>
          <w:rFonts w:ascii="Arial CYR" w:hAnsi="Arial CYR" w:cs="Arial CYR"/>
          <w:color w:val="000000"/>
        </w:rPr>
        <w:tab/>
      </w:r>
      <w:r w:rsidR="000D381A">
        <w:rPr>
          <w:rFonts w:ascii="Arial CYR" w:hAnsi="Arial CYR" w:cs="Arial CYR"/>
          <w:color w:val="000000"/>
        </w:rPr>
        <w:t>818</w:t>
      </w:r>
    </w:p>
    <w:p w:rsidR="000D381A" w:rsidRDefault="00790436" w:rsidP="000D381A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790436">
        <w:rPr>
          <w:noProof/>
          <w:lang w:val="ru-RU" w:eastAsia="ru-RU"/>
        </w:rPr>
        <w:drawing>
          <wp:inline distT="0" distB="0" distL="0" distR="0">
            <wp:extent cx="5740141" cy="3629025"/>
            <wp:effectExtent l="0" t="0" r="0" b="0"/>
            <wp:docPr id="1" name="Рисунок 1" descr="C:\Users\a.minina\AppData\Local\CAS-Software\MBKS_Online_Export\User\STANDARD\Document\60979_{7245D45F-A88B-474E-8CE3-94B2D05F5735}\Van vehicle pictures-Fron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nina\AppData\Local\CAS-Software\MBKS_Online_Export\User\STANDARD\Document\60979_{7245D45F-A88B-474E-8CE3-94B2D05F5735}\Van vehicle pictures-Front 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6" t="21777" r="18010" b="17828"/>
                    <a:stretch/>
                  </pic:blipFill>
                  <pic:spPr bwMode="auto">
                    <a:xfrm>
                      <a:off x="0" y="0"/>
                      <a:ext cx="5758833" cy="364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2A4" w:rsidRDefault="008502A4" w:rsidP="008502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F8359E" w:rsidRDefault="00F8359E" w:rsidP="008502A4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  <w:bookmarkStart w:id="0" w:name="W_4010_f81358c0ffdf47f3839c99b6a1b784ca"/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Забарвлення</w:t>
      </w:r>
    </w:p>
    <w:p w:rsidR="000D381A" w:rsidRDefault="000D381A" w:rsidP="008502A4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MB</w:t>
      </w:r>
      <w:r w:rsidR="008502A4">
        <w:rPr>
          <w:rFonts w:ascii="Arial CYR" w:hAnsi="Arial CYR" w:cs="Arial CYR"/>
          <w:color w:val="000000"/>
        </w:rPr>
        <w:t xml:space="preserve"> 9147</w:t>
      </w:r>
      <w:r w:rsidR="008502A4">
        <w:rPr>
          <w:rFonts w:ascii="Arial CYR" w:hAnsi="Arial CYR" w:cs="Arial CYR"/>
          <w:color w:val="000000"/>
        </w:rPr>
        <w:tab/>
      </w:r>
      <w:r w:rsidR="00F8359E">
        <w:rPr>
          <w:rFonts w:ascii="Arial CYR" w:hAnsi="Arial CYR" w:cs="Arial CYR"/>
          <w:color w:val="000000"/>
          <w:lang w:val="uk-UA"/>
        </w:rPr>
        <w:t xml:space="preserve">білий </w:t>
      </w:r>
      <w:r w:rsidR="00F8359E">
        <w:rPr>
          <w:rFonts w:ascii="Arial CYR" w:hAnsi="Arial CYR" w:cs="Arial CYR"/>
          <w:color w:val="000000"/>
        </w:rPr>
        <w:t xml:space="preserve">арктичний </w:t>
      </w:r>
      <w:r>
        <w:rPr>
          <w:rFonts w:ascii="Arial CYR" w:hAnsi="Arial CYR" w:cs="Arial CYR"/>
          <w:color w:val="000000"/>
        </w:rPr>
        <w:tab/>
      </w:r>
      <w:bookmarkEnd w:id="0"/>
    </w:p>
    <w:p w:rsidR="000D381A" w:rsidRDefault="00CF0997" w:rsidP="008502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Шини</w:t>
      </w:r>
      <w:r w:rsidR="000D381A">
        <w:rPr>
          <w:rFonts w:ascii="Arial CYR" w:hAnsi="Arial CYR" w:cs="Arial CYR"/>
          <w:b/>
          <w:bCs/>
          <w:color w:val="000000"/>
        </w:rPr>
        <w:tab/>
      </w:r>
    </w:p>
    <w:p w:rsidR="000D381A" w:rsidRDefault="000D381A" w:rsidP="000D381A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1" w:name="W_4009_b03e965d11d144c7b2a13967d854f4f6"/>
      <w:r>
        <w:rPr>
          <w:rFonts w:ascii="Arial CYR" w:hAnsi="Arial CYR" w:cs="Arial CYR"/>
          <w:color w:val="000000"/>
        </w:rPr>
        <w:t xml:space="preserve">1. </w:t>
      </w:r>
      <w:r w:rsidR="00CF0997" w:rsidRPr="00B45FCF">
        <w:rPr>
          <w:rFonts w:ascii="Arial CYR" w:hAnsi="Arial CYR" w:cs="Arial CYR"/>
          <w:color w:val="000000"/>
          <w:lang w:val="ru-RU"/>
        </w:rPr>
        <w:t>вісь</w:t>
      </w:r>
      <w:r w:rsidR="00CF0997" w:rsidRPr="00F80B76"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2 x RG1</w:t>
      </w:r>
      <w:r w:rsidR="008502A4" w:rsidRPr="008502A4">
        <w:rPr>
          <w:rFonts w:ascii="Arial CYR" w:hAnsi="Arial CYR" w:cs="Arial CYR"/>
          <w:color w:val="000000"/>
        </w:rPr>
        <w:t xml:space="preserve"> </w:t>
      </w:r>
      <w:r w:rsidR="00CF0997">
        <w:rPr>
          <w:rFonts w:ascii="Arial CYR" w:hAnsi="Arial CYR" w:cs="Arial CYR"/>
          <w:color w:val="000000"/>
        </w:rPr>
        <w:t>Комплек</w:t>
      </w:r>
      <w:r w:rsidR="003A01DA">
        <w:rPr>
          <w:rFonts w:ascii="Arial CYR" w:hAnsi="Arial CYR" w:cs="Arial CYR"/>
          <w:color w:val="000000"/>
          <w:lang w:val="uk-UA"/>
        </w:rPr>
        <w:t>т</w:t>
      </w:r>
      <w:r w:rsidR="00CF0997">
        <w:rPr>
          <w:rFonts w:ascii="Arial CYR" w:hAnsi="Arial CYR" w:cs="Arial CYR"/>
          <w:color w:val="000000"/>
        </w:rPr>
        <w:t xml:space="preserve"> шин розм</w:t>
      </w:r>
      <w:r w:rsidR="00CF0997">
        <w:rPr>
          <w:rFonts w:ascii="Arial CYR" w:hAnsi="Arial CYR" w:cs="Arial CYR"/>
          <w:color w:val="000000"/>
          <w:lang w:val="uk-UA"/>
        </w:rPr>
        <w:t>і</w:t>
      </w:r>
      <w:r w:rsidR="00CF0997">
        <w:rPr>
          <w:rFonts w:ascii="Arial CYR" w:hAnsi="Arial CYR" w:cs="Arial CYR"/>
          <w:color w:val="000000"/>
        </w:rPr>
        <w:t xml:space="preserve">ром </w:t>
      </w:r>
      <w:r w:rsidR="008502A4">
        <w:rPr>
          <w:rFonts w:ascii="Arial CYR" w:hAnsi="Arial CYR" w:cs="Arial CYR"/>
          <w:color w:val="000000"/>
        </w:rPr>
        <w:t xml:space="preserve">205/65 R16, </w:t>
      </w:r>
      <w:r w:rsidR="00CF0997">
        <w:rPr>
          <w:rFonts w:ascii="Arial CYR" w:hAnsi="Arial CYR" w:cs="Arial CYR"/>
          <w:color w:val="000000"/>
          <w:lang w:val="ru-RU"/>
        </w:rPr>
        <w:t>Лі</w:t>
      </w:r>
      <w:r w:rsidR="00CF0997" w:rsidRPr="00657B35">
        <w:rPr>
          <w:rFonts w:ascii="Arial CYR" w:hAnsi="Arial CYR" w:cs="Arial CYR"/>
          <w:color w:val="000000"/>
          <w:lang w:val="ru-RU"/>
        </w:rPr>
        <w:t>тн</w:t>
      </w:r>
      <w:r w:rsidR="00CF0997">
        <w:rPr>
          <w:rFonts w:ascii="Arial CYR" w:hAnsi="Arial CYR" w:cs="Arial CYR"/>
          <w:color w:val="000000"/>
          <w:lang w:val="ru-RU"/>
        </w:rPr>
        <w:t>і</w:t>
      </w:r>
      <w:r w:rsidR="00CF0997" w:rsidRPr="00F80B76">
        <w:rPr>
          <w:rFonts w:ascii="Arial CYR" w:hAnsi="Arial CYR" w:cs="Arial CYR"/>
          <w:color w:val="000000"/>
        </w:rPr>
        <w:t xml:space="preserve"> </w:t>
      </w:r>
      <w:r w:rsidR="00CF0997" w:rsidRPr="00657B35">
        <w:rPr>
          <w:rFonts w:ascii="Arial CYR" w:hAnsi="Arial CYR" w:cs="Arial CYR"/>
          <w:color w:val="000000"/>
          <w:lang w:val="ru-RU"/>
        </w:rPr>
        <w:t>шин</w:t>
      </w:r>
      <w:r w:rsidR="00CF0997">
        <w:rPr>
          <w:rFonts w:ascii="Arial CYR" w:hAnsi="Arial CYR" w:cs="Arial CYR"/>
          <w:color w:val="000000"/>
          <w:lang w:val="ru-RU"/>
        </w:rPr>
        <w:t>и</w:t>
      </w:r>
    </w:p>
    <w:p w:rsidR="000D381A" w:rsidRDefault="000D381A" w:rsidP="000D381A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2. </w:t>
      </w:r>
      <w:r w:rsidR="00CF0997" w:rsidRPr="00B45FCF">
        <w:rPr>
          <w:rFonts w:ascii="Arial CYR" w:hAnsi="Arial CYR" w:cs="Arial CYR"/>
          <w:color w:val="000000"/>
          <w:lang w:val="ru-RU"/>
        </w:rPr>
        <w:t>вісь</w:t>
      </w:r>
      <w:r w:rsidR="00CF0997" w:rsidRPr="00F80B76"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2 x RG1</w:t>
      </w:r>
      <w:r w:rsidR="008502A4" w:rsidRPr="008502A4">
        <w:rPr>
          <w:rFonts w:ascii="Arial CYR" w:hAnsi="Arial CYR" w:cs="Arial CYR"/>
          <w:color w:val="000000"/>
        </w:rPr>
        <w:t xml:space="preserve"> </w:t>
      </w:r>
      <w:r w:rsidR="00CF0997">
        <w:rPr>
          <w:rFonts w:ascii="Arial CYR" w:hAnsi="Arial CYR" w:cs="Arial CYR"/>
          <w:color w:val="000000"/>
        </w:rPr>
        <w:t>Комплек</w:t>
      </w:r>
      <w:r w:rsidR="003A01DA">
        <w:rPr>
          <w:rFonts w:ascii="Arial CYR" w:hAnsi="Arial CYR" w:cs="Arial CYR"/>
          <w:color w:val="000000"/>
          <w:lang w:val="uk-UA"/>
        </w:rPr>
        <w:t>т</w:t>
      </w:r>
      <w:r w:rsidR="00CF0997">
        <w:rPr>
          <w:rFonts w:ascii="Arial CYR" w:hAnsi="Arial CYR" w:cs="Arial CYR"/>
          <w:color w:val="000000"/>
        </w:rPr>
        <w:t xml:space="preserve"> шин розм</w:t>
      </w:r>
      <w:r w:rsidR="00CF0997">
        <w:rPr>
          <w:rFonts w:ascii="Arial CYR" w:hAnsi="Arial CYR" w:cs="Arial CYR"/>
          <w:color w:val="000000"/>
          <w:lang w:val="uk-UA"/>
        </w:rPr>
        <w:t>і</w:t>
      </w:r>
      <w:r w:rsidR="00CF0997">
        <w:rPr>
          <w:rFonts w:ascii="Arial CYR" w:hAnsi="Arial CYR" w:cs="Arial CYR"/>
          <w:color w:val="000000"/>
        </w:rPr>
        <w:t xml:space="preserve">ром </w:t>
      </w:r>
      <w:r w:rsidR="008502A4">
        <w:rPr>
          <w:rFonts w:ascii="Arial CYR" w:hAnsi="Arial CYR" w:cs="Arial CYR"/>
          <w:color w:val="000000"/>
        </w:rPr>
        <w:t xml:space="preserve">205/65 R16, </w:t>
      </w:r>
      <w:r w:rsidR="00CF0997">
        <w:rPr>
          <w:rFonts w:ascii="Arial CYR" w:hAnsi="Arial CYR" w:cs="Arial CYR"/>
          <w:color w:val="000000"/>
          <w:lang w:val="ru-RU"/>
        </w:rPr>
        <w:t>Лі</w:t>
      </w:r>
      <w:r w:rsidR="00CF0997" w:rsidRPr="00657B35">
        <w:rPr>
          <w:rFonts w:ascii="Arial CYR" w:hAnsi="Arial CYR" w:cs="Arial CYR"/>
          <w:color w:val="000000"/>
          <w:lang w:val="ru-RU"/>
        </w:rPr>
        <w:t>тн</w:t>
      </w:r>
      <w:r w:rsidR="00CF0997">
        <w:rPr>
          <w:rFonts w:ascii="Arial CYR" w:hAnsi="Arial CYR" w:cs="Arial CYR"/>
          <w:color w:val="000000"/>
          <w:lang w:val="ru-RU"/>
        </w:rPr>
        <w:t>і</w:t>
      </w:r>
      <w:r w:rsidR="00CF0997" w:rsidRPr="00F80B76">
        <w:rPr>
          <w:rFonts w:ascii="Arial CYR" w:hAnsi="Arial CYR" w:cs="Arial CYR"/>
          <w:color w:val="000000"/>
        </w:rPr>
        <w:t xml:space="preserve"> </w:t>
      </w:r>
      <w:r w:rsidR="00CF0997" w:rsidRPr="00657B35">
        <w:rPr>
          <w:rFonts w:ascii="Arial CYR" w:hAnsi="Arial CYR" w:cs="Arial CYR"/>
          <w:color w:val="000000"/>
          <w:lang w:val="ru-RU"/>
        </w:rPr>
        <w:t>шин</w:t>
      </w:r>
      <w:r w:rsidR="00CF0997">
        <w:rPr>
          <w:rFonts w:ascii="Arial CYR" w:hAnsi="Arial CYR" w:cs="Arial CYR"/>
          <w:color w:val="000000"/>
          <w:lang w:val="ru-RU"/>
        </w:rPr>
        <w:t>и</w:t>
      </w:r>
    </w:p>
    <w:p w:rsidR="000D381A" w:rsidRDefault="000D381A" w:rsidP="008502A4">
      <w:pPr>
        <w:widowControl w:val="0"/>
        <w:tabs>
          <w:tab w:val="left" w:pos="1985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bookmarkEnd w:id="1"/>
    </w:p>
    <w:p w:rsidR="00CF0997" w:rsidRPr="00B45FCF" w:rsidRDefault="00CF0997" w:rsidP="00CF09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W_44517_d120391ffec44b13964abd29d9888cda"/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Обладнання автомобіля</w:t>
      </w:r>
    </w:p>
    <w:p w:rsidR="00CF0997" w:rsidRDefault="00CF0997" w:rsidP="00CF09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  <w:r>
        <w:rPr>
          <w:rFonts w:ascii="Arial CYR" w:hAnsi="Arial CYR" w:cs="Arial CYR"/>
          <w:b/>
          <w:bCs/>
          <w:color w:val="000000"/>
        </w:rPr>
        <w:lastRenderedPageBreak/>
        <w:t>Стандартне об</w:t>
      </w:r>
      <w:r>
        <w:rPr>
          <w:rFonts w:ascii="Arial CYR" w:hAnsi="Arial CYR" w:cs="Arial CYR"/>
          <w:b/>
          <w:bCs/>
          <w:color w:val="000000"/>
          <w:lang w:val="uk-UA"/>
        </w:rPr>
        <w:t>ладнання</w:t>
      </w:r>
    </w:p>
    <w:p w:rsidR="001F6D6B" w:rsidRDefault="001F6D6B" w:rsidP="00CF09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</w:p>
    <w:p w:rsidR="009E1EB7" w:rsidRPr="0048505D" w:rsidRDefault="009E1EB7" w:rsidP="009E1EB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48505D">
        <w:rPr>
          <w:rFonts w:ascii="Arial CYR" w:hAnsi="Arial CYR" w:cs="Arial CYR"/>
          <w:color w:val="000000"/>
          <w:lang w:val="ru-RU"/>
        </w:rPr>
        <w:t>Дискові гальма на передній та задній вісях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9E1EB7" w:rsidRPr="00657B35" w:rsidRDefault="009E1EB7" w:rsidP="009E1EB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48505D">
        <w:rPr>
          <w:rFonts w:ascii="Arial CYR" w:hAnsi="Arial CYR" w:cs="Arial CYR"/>
          <w:color w:val="000000"/>
          <w:lang w:val="ru-RU"/>
        </w:rPr>
        <w:t>Стоянкове гальмо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9E1EB7" w:rsidRPr="00C64B0F" w:rsidRDefault="009E1EB7" w:rsidP="009E1EB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Електропідсилювач керма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0D381A" w:rsidRDefault="009E1EB7" w:rsidP="009E1EB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CL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Рульова колонка регул. по вильоту і куту нахилу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E07</w:t>
      </w:r>
      <w:r>
        <w:rPr>
          <w:rFonts w:ascii="Arial CYR" w:hAnsi="Arial CYR" w:cs="Arial CYR"/>
          <w:color w:val="000000"/>
        </w:rPr>
        <w:tab/>
      </w:r>
      <w:r w:rsidR="009E1EB7" w:rsidRPr="00C64B0F">
        <w:rPr>
          <w:rFonts w:ascii="Arial CYR" w:hAnsi="Arial CYR" w:cs="Arial CYR"/>
          <w:color w:val="000000"/>
          <w:lang w:val="ru-RU"/>
        </w:rPr>
        <w:t>Система допомоги при рушанні Start-off Assist</w:t>
      </w:r>
      <w:r>
        <w:rPr>
          <w:rFonts w:ascii="Arial CYR" w:hAnsi="Arial CYR" w:cs="Arial CYR"/>
          <w:color w:val="000000"/>
        </w:rPr>
        <w:tab/>
      </w:r>
    </w:p>
    <w:p w:rsidR="009E1EB7" w:rsidRPr="009B42CE" w:rsidRDefault="009E1EB7" w:rsidP="009E1EB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9B42CE">
        <w:rPr>
          <w:rFonts w:ascii="Arial CYR" w:hAnsi="Arial CYR" w:cs="Arial CYR"/>
          <w:color w:val="000000"/>
          <w:lang w:val="ru-RU"/>
        </w:rPr>
        <w:tab/>
        <w:t>E34</w:t>
      </w:r>
      <w:r w:rsidRPr="009B42CE">
        <w:rPr>
          <w:rFonts w:ascii="Arial CYR" w:hAnsi="Arial CYR" w:cs="Arial CYR"/>
          <w:color w:val="000000"/>
          <w:lang w:val="ru-RU"/>
        </w:rPr>
        <w:tab/>
        <w:t>Стартерна батарея</w:t>
      </w:r>
      <w:r w:rsidRPr="009B42CE">
        <w:rPr>
          <w:rFonts w:ascii="Arial CYR" w:hAnsi="Arial CYR" w:cs="Arial CYR"/>
          <w:color w:val="000000"/>
          <w:lang w:val="ru-RU"/>
        </w:rPr>
        <w:tab/>
      </w:r>
    </w:p>
    <w:p w:rsidR="000D381A" w:rsidRPr="009E1EB7" w:rsidRDefault="009E1EB7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9B42CE">
        <w:rPr>
          <w:rFonts w:ascii="Arial CYR" w:hAnsi="Arial CYR" w:cs="Arial CYR"/>
          <w:color w:val="000000"/>
          <w:lang w:val="ru-RU"/>
        </w:rPr>
        <w:tab/>
        <w:t xml:space="preserve">ED4 </w:t>
      </w:r>
      <w:r w:rsidRPr="009B42CE">
        <w:rPr>
          <w:rFonts w:ascii="Arial CYR" w:hAnsi="Arial CYR" w:cs="Arial CYR"/>
          <w:color w:val="000000"/>
          <w:lang w:val="ru-RU"/>
        </w:rPr>
        <w:tab/>
      </w:r>
      <w:r w:rsidRPr="00FC4E5E">
        <w:rPr>
          <w:rFonts w:ascii="Arial CYR" w:hAnsi="Arial CYR" w:cs="Arial CYR"/>
          <w:color w:val="000000"/>
          <w:lang w:val="ru-RU"/>
        </w:rPr>
        <w:t xml:space="preserve">Акум. батарея для екстрем. умов </w:t>
      </w:r>
      <w:r w:rsidRPr="009B42CE">
        <w:rPr>
          <w:rFonts w:ascii="Arial CYR" w:hAnsi="Arial CYR" w:cs="Arial CYR"/>
          <w:color w:val="000000"/>
          <w:lang w:val="ru-RU"/>
        </w:rPr>
        <w:t xml:space="preserve">12 В 95 Аг 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 xml:space="preserve">Розетка 12 В </w:t>
      </w:r>
      <w:r>
        <w:rPr>
          <w:rFonts w:ascii="Arial CYR" w:hAnsi="Arial CYR" w:cs="Arial CYR"/>
          <w:color w:val="000000"/>
        </w:rPr>
        <w:tab/>
      </w:r>
    </w:p>
    <w:p w:rsidR="00602E06" w:rsidRPr="009B42CE" w:rsidRDefault="00602E06" w:rsidP="00602E0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9B42CE">
        <w:rPr>
          <w:rFonts w:ascii="Arial CYR" w:hAnsi="Arial CYR" w:cs="Arial CYR"/>
          <w:color w:val="000000"/>
          <w:lang w:val="ru-RU"/>
        </w:rPr>
        <w:tab/>
        <w:t xml:space="preserve">F61 </w:t>
      </w:r>
      <w:r w:rsidRPr="009B42CE">
        <w:rPr>
          <w:rFonts w:ascii="Arial CYR" w:hAnsi="Arial CYR" w:cs="Arial CYR"/>
          <w:color w:val="000000"/>
          <w:lang w:val="ru-RU"/>
        </w:rPr>
        <w:tab/>
        <w:t>Внутрішнє дзеркало заднього огл</w:t>
      </w:r>
      <w:r>
        <w:rPr>
          <w:rFonts w:ascii="Arial CYR" w:hAnsi="Arial CYR" w:cs="Arial CYR"/>
          <w:color w:val="000000"/>
          <w:lang w:val="ru-RU"/>
        </w:rPr>
        <w:t>я</w:t>
      </w:r>
      <w:r w:rsidRPr="009B42CE">
        <w:rPr>
          <w:rFonts w:ascii="Arial CYR" w:hAnsi="Arial CYR" w:cs="Arial CYR"/>
          <w:color w:val="000000"/>
          <w:lang w:val="ru-RU"/>
        </w:rPr>
        <w:t xml:space="preserve">ду </w:t>
      </w:r>
    </w:p>
    <w:p w:rsidR="00602E06" w:rsidRPr="009B42CE" w:rsidRDefault="00602E06" w:rsidP="00602E0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9B42CE">
        <w:rPr>
          <w:rFonts w:ascii="Arial CYR" w:hAnsi="Arial CYR" w:cs="Arial CYR"/>
          <w:color w:val="000000"/>
          <w:lang w:val="ru-RU"/>
        </w:rPr>
        <w:tab/>
        <w:t xml:space="preserve">F66 </w:t>
      </w:r>
      <w:r w:rsidRPr="009B42CE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  <w:lang w:val="ru-RU"/>
        </w:rPr>
        <w:t>Я</w:t>
      </w:r>
      <w:r w:rsidRPr="00C64B0F">
        <w:rPr>
          <w:rFonts w:ascii="Arial CYR" w:hAnsi="Arial CYR" w:cs="Arial CYR"/>
          <w:color w:val="000000"/>
          <w:lang w:val="ru-RU"/>
        </w:rPr>
        <w:t>щик для рукавичок, що замикається</w:t>
      </w:r>
    </w:p>
    <w:p w:rsidR="000D381A" w:rsidRPr="00602E06" w:rsidRDefault="00602E06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9B42CE">
        <w:rPr>
          <w:rFonts w:ascii="Arial CYR" w:hAnsi="Arial CYR" w:cs="Arial CYR"/>
          <w:color w:val="000000"/>
          <w:lang w:val="ru-RU"/>
        </w:rPr>
        <w:tab/>
        <w:t xml:space="preserve">F68 </w:t>
      </w:r>
      <w:r w:rsidRPr="009B42CE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Дзеркала заднього огляду з ел.регулювання</w:t>
      </w:r>
      <w:r>
        <w:rPr>
          <w:rFonts w:ascii="Arial CYR" w:hAnsi="Arial CYR" w:cs="Arial CYR"/>
          <w:color w:val="000000"/>
          <w:lang w:val="ru-RU"/>
        </w:rPr>
        <w:t>м</w:t>
      </w:r>
      <w:r w:rsidRPr="00C64B0F">
        <w:rPr>
          <w:rFonts w:ascii="Arial CYR" w:hAnsi="Arial CYR" w:cs="Arial CYR"/>
          <w:color w:val="000000"/>
          <w:lang w:val="ru-RU"/>
        </w:rPr>
        <w:t xml:space="preserve"> та обігрівом</w:t>
      </w:r>
      <w:r w:rsidR="000D381A" w:rsidRPr="00602E06">
        <w:rPr>
          <w:rFonts w:ascii="Arial CYR" w:hAnsi="Arial CYR" w:cs="Arial CYR"/>
          <w:color w:val="000000"/>
          <w:lang w:val="ru-RU"/>
        </w:rPr>
        <w:tab/>
      </w:r>
    </w:p>
    <w:p w:rsidR="000D381A" w:rsidRPr="00602E06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02E06">
        <w:rPr>
          <w:rFonts w:ascii="Arial CYR" w:hAnsi="Arial CYR" w:cs="Arial CYR"/>
          <w:color w:val="000000"/>
          <w:lang w:val="ru-RU"/>
        </w:rPr>
        <w:tab/>
      </w:r>
      <w:r w:rsidRPr="00602E06">
        <w:rPr>
          <w:rFonts w:ascii="Arial CYR" w:hAnsi="Arial CYR" w:cs="Arial CYR"/>
          <w:color w:val="000000"/>
          <w:lang w:val="ru-RU"/>
        </w:rPr>
        <w:tab/>
      </w:r>
      <w:r w:rsidR="00602E06" w:rsidRPr="00602E06">
        <w:rPr>
          <w:rFonts w:ascii="Arial CYR" w:hAnsi="Arial CYR" w:cs="Arial CYR"/>
          <w:color w:val="000000"/>
          <w:lang w:val="ru-RU"/>
        </w:rPr>
        <w:t>Два підстаканники</w:t>
      </w:r>
      <w:r w:rsidRPr="00602E06">
        <w:rPr>
          <w:rFonts w:ascii="Arial CYR" w:hAnsi="Arial CYR" w:cs="Arial CYR"/>
          <w:color w:val="000000"/>
          <w:lang w:val="ru-RU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02E06">
        <w:rPr>
          <w:rFonts w:ascii="Arial CYR" w:hAnsi="Arial CYR" w:cs="Arial CYR"/>
          <w:color w:val="000000"/>
          <w:lang w:val="ru-RU"/>
        </w:rPr>
        <w:tab/>
      </w:r>
      <w:r w:rsidRPr="00602E06">
        <w:rPr>
          <w:rFonts w:ascii="Arial CYR" w:hAnsi="Arial CYR" w:cs="Arial CYR"/>
          <w:color w:val="000000"/>
          <w:lang w:val="ru-RU"/>
        </w:rPr>
        <w:tab/>
      </w:r>
      <w:r w:rsidR="00602E06" w:rsidRPr="009B42CE">
        <w:rPr>
          <w:rFonts w:ascii="Arial CYR" w:hAnsi="Arial CYR" w:cs="Arial CYR"/>
          <w:color w:val="000000"/>
          <w:lang w:val="ru-RU"/>
        </w:rPr>
        <w:t>Іммобілайзер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0594E">
        <w:rPr>
          <w:rFonts w:ascii="Arial CYR" w:hAnsi="Arial CYR" w:cs="Arial CYR"/>
          <w:color w:val="000000"/>
          <w:lang w:val="ru-RU"/>
        </w:rPr>
        <w:tab/>
        <w:t>GE1</w:t>
      </w:r>
      <w:r w:rsidRPr="0010594E">
        <w:rPr>
          <w:rFonts w:ascii="Arial CYR" w:hAnsi="Arial CYR" w:cs="Arial CYR"/>
          <w:color w:val="000000"/>
          <w:lang w:val="ru-RU"/>
        </w:rPr>
        <w:tab/>
      </w:r>
      <w:r w:rsidR="0010594E" w:rsidRPr="0010594E">
        <w:rPr>
          <w:rFonts w:ascii="Arial CYR" w:hAnsi="Arial CYR" w:cs="Arial CYR"/>
          <w:color w:val="000000"/>
          <w:lang w:val="ru-RU"/>
        </w:rPr>
        <w:t>Механічна КП</w:t>
      </w:r>
      <w:r w:rsidR="00D251EA">
        <w:rPr>
          <w:rFonts w:ascii="Arial CYR" w:hAnsi="Arial CYR" w:cs="Arial CYR"/>
          <w:color w:val="000000"/>
          <w:lang w:val="ru-RU"/>
        </w:rPr>
        <w:t>П</w:t>
      </w:r>
      <w:r w:rsidR="0010594E" w:rsidRPr="0010594E">
        <w:rPr>
          <w:rFonts w:ascii="Arial CYR" w:hAnsi="Arial CYR" w:cs="Arial CYR"/>
          <w:color w:val="000000"/>
          <w:lang w:val="ru-RU"/>
        </w:rPr>
        <w:t>, 6-ступенева</w:t>
      </w:r>
      <w:r>
        <w:rPr>
          <w:rFonts w:ascii="Arial CYR" w:hAnsi="Arial CYR" w:cs="Arial CYR"/>
          <w:color w:val="000000"/>
        </w:rPr>
        <w:tab/>
      </w:r>
    </w:p>
    <w:p w:rsidR="005732E4" w:rsidRPr="009B42CE" w:rsidRDefault="005732E4" w:rsidP="005732E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9B42CE">
        <w:rPr>
          <w:rFonts w:ascii="Arial CYR" w:hAnsi="Arial CYR" w:cs="Arial CYR"/>
          <w:color w:val="000000"/>
          <w:lang w:val="ru-RU"/>
        </w:rPr>
        <w:tab/>
        <w:t xml:space="preserve">H00 </w:t>
      </w:r>
      <w:r w:rsidRPr="009B42CE">
        <w:rPr>
          <w:rFonts w:ascii="Arial CYR" w:hAnsi="Arial CYR" w:cs="Arial CYR"/>
          <w:color w:val="000000"/>
          <w:lang w:val="ru-RU"/>
        </w:rPr>
        <w:tab/>
        <w:t xml:space="preserve">Канал подачі теплого повітря в пасажир. відділення </w:t>
      </w:r>
    </w:p>
    <w:p w:rsidR="000D381A" w:rsidRPr="005732E4" w:rsidRDefault="005732E4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9B42CE">
        <w:rPr>
          <w:rFonts w:ascii="Arial CYR" w:hAnsi="Arial CYR" w:cs="Arial CYR"/>
          <w:color w:val="000000"/>
          <w:lang w:val="ru-RU"/>
        </w:rPr>
        <w:tab/>
        <w:t xml:space="preserve">H20 </w:t>
      </w:r>
      <w:r w:rsidRPr="009B42CE">
        <w:rPr>
          <w:rFonts w:ascii="Arial CYR" w:hAnsi="Arial CYR" w:cs="Arial CYR"/>
          <w:color w:val="000000"/>
          <w:lang w:val="ru-RU"/>
        </w:rPr>
        <w:tab/>
        <w:t xml:space="preserve">Атермальне скління 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HZ0</w:t>
      </w:r>
      <w:r>
        <w:rPr>
          <w:rFonts w:ascii="Arial CYR" w:hAnsi="Arial CYR" w:cs="Arial CYR"/>
          <w:color w:val="000000"/>
        </w:rPr>
        <w:tab/>
      </w:r>
      <w:r w:rsidR="0010594E" w:rsidRPr="009B42CE">
        <w:rPr>
          <w:rFonts w:ascii="Arial CYR" w:hAnsi="Arial CYR" w:cs="Arial CYR"/>
          <w:color w:val="000000"/>
        </w:rPr>
        <w:t>Нагрівальний термоелемент (PTC)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IG5</w:t>
      </w:r>
      <w:r>
        <w:rPr>
          <w:rFonts w:ascii="Arial CYR" w:hAnsi="Arial CYR" w:cs="Arial CYR"/>
          <w:color w:val="000000"/>
        </w:rPr>
        <w:tab/>
        <w:t>Базов</w:t>
      </w:r>
      <w:r w:rsidR="005732E4">
        <w:rPr>
          <w:rFonts w:ascii="Arial CYR" w:hAnsi="Arial CYR" w:cs="Arial CYR"/>
          <w:color w:val="000000"/>
          <w:lang w:val="uk-UA"/>
        </w:rPr>
        <w:t>и</w:t>
      </w:r>
      <w:r>
        <w:rPr>
          <w:rFonts w:ascii="Arial CYR" w:hAnsi="Arial CYR" w:cs="Arial CYR"/>
          <w:color w:val="000000"/>
        </w:rPr>
        <w:t>й</w:t>
      </w:r>
      <w:r>
        <w:rPr>
          <w:rFonts w:ascii="Arial CYR" w:hAnsi="Arial CYR" w:cs="Arial CYR"/>
          <w:color w:val="000000"/>
        </w:rPr>
        <w:tab/>
      </w:r>
    </w:p>
    <w:p w:rsidR="000D381A" w:rsidRPr="00FD1C6F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 w:rsidR="00FD1C6F" w:rsidRPr="00FD1C6F">
        <w:rPr>
          <w:rFonts w:ascii="Arial CYR" w:hAnsi="Arial CYR" w:cs="Arial CYR"/>
          <w:color w:val="000000"/>
        </w:rPr>
        <w:t>Електронний тахометр</w:t>
      </w:r>
      <w:r w:rsidRPr="00FD1C6F">
        <w:rPr>
          <w:rFonts w:ascii="Arial CYR" w:hAnsi="Arial CYR" w:cs="Arial CYR"/>
          <w:color w:val="000000"/>
        </w:rPr>
        <w:tab/>
      </w:r>
    </w:p>
    <w:p w:rsidR="000D381A" w:rsidRPr="00FD1C6F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1C6F">
        <w:rPr>
          <w:rFonts w:ascii="Arial CYR" w:hAnsi="Arial CYR" w:cs="Arial CYR"/>
          <w:color w:val="000000"/>
        </w:rPr>
        <w:tab/>
      </w:r>
      <w:r w:rsidRPr="00FD1C6F">
        <w:rPr>
          <w:rFonts w:ascii="Arial CYR" w:hAnsi="Arial CYR" w:cs="Arial CYR"/>
          <w:color w:val="000000"/>
        </w:rPr>
        <w:tab/>
      </w:r>
      <w:r w:rsidR="00FD1C6F" w:rsidRPr="00FD1C6F">
        <w:rPr>
          <w:rFonts w:ascii="Arial CYR" w:hAnsi="Arial CYR" w:cs="Arial CYR"/>
          <w:color w:val="000000"/>
        </w:rPr>
        <w:t>Індикатор не пристебнутий ремінь водія</w:t>
      </w:r>
      <w:r w:rsidRPr="00FD1C6F">
        <w:rPr>
          <w:rFonts w:ascii="Arial CYR" w:hAnsi="Arial CYR" w:cs="Arial CYR"/>
          <w:color w:val="000000"/>
        </w:rPr>
        <w:tab/>
      </w:r>
    </w:p>
    <w:p w:rsidR="00FD1C6F" w:rsidRPr="00FD1C6F" w:rsidRDefault="00FD1C6F" w:rsidP="00FD1C6F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D1C6F">
        <w:rPr>
          <w:rFonts w:ascii="Arial CYR" w:hAnsi="Arial CYR" w:cs="Arial CYR"/>
          <w:color w:val="000000"/>
        </w:rPr>
        <w:tab/>
      </w:r>
      <w:r w:rsidRPr="00FD1C6F">
        <w:rPr>
          <w:rFonts w:ascii="Arial CYR" w:hAnsi="Arial CYR" w:cs="Arial CYR"/>
          <w:color w:val="000000"/>
        </w:rPr>
        <w:tab/>
        <w:t xml:space="preserve">Індикатор температури </w:t>
      </w:r>
    </w:p>
    <w:p w:rsidR="00FD1C6F" w:rsidRPr="00FD1C6F" w:rsidRDefault="00FD1C6F" w:rsidP="00FD1C6F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D1C6F">
        <w:rPr>
          <w:rFonts w:ascii="Arial CYR" w:hAnsi="Arial CYR" w:cs="Arial CYR"/>
          <w:color w:val="000000"/>
        </w:rPr>
        <w:tab/>
        <w:t xml:space="preserve">JA1 </w:t>
      </w:r>
      <w:r w:rsidRPr="00FD1C6F">
        <w:rPr>
          <w:rFonts w:ascii="Arial CYR" w:hAnsi="Arial CYR" w:cs="Arial CYR"/>
          <w:color w:val="000000"/>
        </w:rPr>
        <w:tab/>
        <w:t xml:space="preserve">Індикатор рівня омиваючої рідини </w:t>
      </w:r>
    </w:p>
    <w:p w:rsidR="000D381A" w:rsidRPr="00FD1C6F" w:rsidRDefault="00FD1C6F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D1C6F">
        <w:rPr>
          <w:rFonts w:ascii="Arial CYR" w:hAnsi="Arial CYR" w:cs="Arial CYR"/>
          <w:color w:val="000000"/>
        </w:rPr>
        <w:tab/>
      </w:r>
      <w:r w:rsidRPr="00FD1C6F">
        <w:rPr>
          <w:rFonts w:ascii="Arial CYR" w:hAnsi="Arial CYR" w:cs="Arial CYR"/>
          <w:color w:val="000000"/>
        </w:rPr>
        <w:tab/>
        <w:t>Система протидії бічному вітру</w:t>
      </w:r>
      <w:r w:rsidR="000D381A" w:rsidRPr="00FD1C6F">
        <w:rPr>
          <w:rFonts w:ascii="Arial CYR" w:hAnsi="Arial CYR" w:cs="Arial CYR"/>
          <w:color w:val="000000"/>
        </w:rPr>
        <w:tab/>
      </w:r>
    </w:p>
    <w:p w:rsidR="00FD1C6F" w:rsidRPr="00FD1C6F" w:rsidRDefault="00FD1C6F" w:rsidP="00FD1C6F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D1C6F">
        <w:rPr>
          <w:rFonts w:ascii="Arial CYR" w:hAnsi="Arial CYR" w:cs="Arial CYR"/>
          <w:color w:val="000000"/>
        </w:rPr>
        <w:tab/>
        <w:t xml:space="preserve">JW8 </w:t>
      </w:r>
      <w:r w:rsidRPr="00FD1C6F">
        <w:rPr>
          <w:rFonts w:ascii="Arial CYR" w:hAnsi="Arial CYR" w:cs="Arial CYR"/>
          <w:color w:val="000000"/>
        </w:rPr>
        <w:tab/>
        <w:t xml:space="preserve">Система Attention Assist </w:t>
      </w:r>
    </w:p>
    <w:p w:rsidR="000D381A" w:rsidRPr="00FD1C6F" w:rsidRDefault="00FD1C6F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D1C6F">
        <w:rPr>
          <w:rFonts w:ascii="Arial CYR" w:hAnsi="Arial CYR" w:cs="Arial CYR"/>
          <w:color w:val="000000"/>
        </w:rPr>
        <w:tab/>
        <w:t xml:space="preserve">JX1 </w:t>
      </w:r>
      <w:r w:rsidRPr="00FD1C6F">
        <w:rPr>
          <w:rFonts w:ascii="Arial CYR" w:hAnsi="Arial CYR" w:cs="Arial CYR"/>
          <w:color w:val="000000"/>
        </w:rPr>
        <w:tab/>
        <w:t xml:space="preserve">Сервісний інтервал 25 000 км </w:t>
      </w:r>
      <w:r w:rsidR="000D381A" w:rsidRPr="00FD1C6F">
        <w:rPr>
          <w:rFonts w:ascii="Arial CYR" w:hAnsi="Arial CYR" w:cs="Arial CYR"/>
          <w:color w:val="000000"/>
        </w:rPr>
        <w:tab/>
      </w:r>
    </w:p>
    <w:p w:rsidR="000D381A" w:rsidRPr="007C65C0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C65C0">
        <w:rPr>
          <w:rFonts w:ascii="Arial CYR" w:hAnsi="Arial CYR" w:cs="Arial CYR"/>
          <w:color w:val="000000"/>
        </w:rPr>
        <w:tab/>
      </w:r>
      <w:r w:rsidRPr="007C65C0">
        <w:rPr>
          <w:rFonts w:ascii="Arial CYR" w:hAnsi="Arial CYR" w:cs="Arial CYR"/>
          <w:color w:val="000000"/>
        </w:rPr>
        <w:tab/>
        <w:t>Галоге</w:t>
      </w:r>
      <w:r w:rsidR="007C65C0" w:rsidRPr="007C65C0">
        <w:rPr>
          <w:rFonts w:ascii="Arial CYR" w:hAnsi="Arial CYR" w:cs="Arial CYR"/>
          <w:color w:val="000000"/>
          <w:lang w:val="ru-RU"/>
        </w:rPr>
        <w:t>н</w:t>
      </w:r>
      <w:r w:rsidRPr="007C65C0">
        <w:rPr>
          <w:rFonts w:ascii="Arial CYR" w:hAnsi="Arial CYR" w:cs="Arial CYR"/>
          <w:color w:val="000000"/>
        </w:rPr>
        <w:t>н</w:t>
      </w:r>
      <w:r w:rsidR="007C65C0" w:rsidRPr="007C65C0">
        <w:rPr>
          <w:rFonts w:ascii="Arial CYR" w:hAnsi="Arial CYR" w:cs="Arial CYR"/>
          <w:color w:val="000000"/>
          <w:lang w:val="uk-UA"/>
        </w:rPr>
        <w:t>і</w:t>
      </w:r>
      <w:r w:rsidRPr="007C65C0">
        <w:rPr>
          <w:rFonts w:ascii="Arial CYR" w:hAnsi="Arial CYR" w:cs="Arial CYR"/>
          <w:color w:val="000000"/>
        </w:rPr>
        <w:t xml:space="preserve"> фары</w:t>
      </w:r>
      <w:r w:rsidRPr="007C65C0">
        <w:rPr>
          <w:rFonts w:ascii="Arial CYR" w:hAnsi="Arial CYR" w:cs="Arial CYR"/>
          <w:color w:val="000000"/>
        </w:rPr>
        <w:tab/>
      </w:r>
    </w:p>
    <w:p w:rsidR="000D381A" w:rsidRPr="007C65C0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C65C0">
        <w:rPr>
          <w:rFonts w:ascii="Arial CYR" w:hAnsi="Arial CYR" w:cs="Arial CYR"/>
          <w:color w:val="000000"/>
        </w:rPr>
        <w:tab/>
      </w:r>
      <w:r w:rsidRPr="007C65C0">
        <w:rPr>
          <w:rFonts w:ascii="Arial CYR" w:hAnsi="Arial CYR" w:cs="Arial CYR"/>
          <w:color w:val="000000"/>
        </w:rPr>
        <w:tab/>
      </w:r>
      <w:r w:rsidR="007C65C0" w:rsidRPr="007C65C0">
        <w:rPr>
          <w:rFonts w:ascii="Arial CYR" w:hAnsi="Arial CYR" w:cs="Arial CYR"/>
          <w:color w:val="000000"/>
        </w:rPr>
        <w:t>Регулятор світла фар</w:t>
      </w:r>
      <w:r w:rsidRPr="007C65C0">
        <w:rPr>
          <w:rFonts w:ascii="Arial CYR" w:hAnsi="Arial CYR" w:cs="Arial CYR"/>
          <w:color w:val="000000"/>
        </w:rPr>
        <w:tab/>
      </w:r>
    </w:p>
    <w:p w:rsidR="000D381A" w:rsidRPr="007C65C0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C65C0">
        <w:rPr>
          <w:rFonts w:ascii="Arial CYR" w:hAnsi="Arial CYR" w:cs="Arial CYR"/>
          <w:color w:val="000000"/>
        </w:rPr>
        <w:tab/>
      </w:r>
      <w:r w:rsidRPr="007C65C0">
        <w:rPr>
          <w:rFonts w:ascii="Arial CYR" w:hAnsi="Arial CYR" w:cs="Arial CYR"/>
          <w:color w:val="000000"/>
        </w:rPr>
        <w:tab/>
      </w:r>
      <w:r w:rsidR="007C65C0" w:rsidRPr="007C65C0">
        <w:rPr>
          <w:rFonts w:ascii="Arial CYR" w:hAnsi="Arial CYR" w:cs="Arial CYR"/>
          <w:color w:val="000000"/>
        </w:rPr>
        <w:t>Третій стоп-сигнал</w:t>
      </w:r>
      <w:r w:rsidRPr="007C65C0">
        <w:rPr>
          <w:rFonts w:ascii="Arial CYR" w:hAnsi="Arial CYR" w:cs="Arial CYR"/>
          <w:color w:val="000000"/>
        </w:rPr>
        <w:tab/>
      </w:r>
    </w:p>
    <w:p w:rsidR="000D381A" w:rsidRPr="00CC0E7D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7C65C0">
        <w:rPr>
          <w:rFonts w:ascii="Arial CYR" w:hAnsi="Arial CYR" w:cs="Arial CYR"/>
          <w:color w:val="000000"/>
        </w:rPr>
        <w:tab/>
        <w:t>LC8</w:t>
      </w:r>
      <w:r w:rsidRPr="007C65C0">
        <w:rPr>
          <w:rFonts w:ascii="Arial CYR" w:hAnsi="Arial CYR" w:cs="Arial CYR"/>
          <w:color w:val="000000"/>
        </w:rPr>
        <w:tab/>
      </w:r>
      <w:r w:rsidR="007C65C0" w:rsidRPr="007C65C0">
        <w:rPr>
          <w:rFonts w:ascii="Arial CYR" w:hAnsi="Arial CYR" w:cs="Arial CYR"/>
          <w:color w:val="000000"/>
        </w:rPr>
        <w:t>Підсвічування підйомних дверей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LD9</w:t>
      </w:r>
      <w:r>
        <w:rPr>
          <w:rFonts w:ascii="Arial CYR" w:hAnsi="Arial CYR" w:cs="Arial CYR"/>
          <w:color w:val="000000"/>
        </w:rPr>
        <w:tab/>
      </w:r>
      <w:r w:rsidR="00CC0E7D" w:rsidRPr="00CC0E7D">
        <w:rPr>
          <w:rFonts w:ascii="Arial CYR" w:hAnsi="Arial CYR" w:cs="Arial CYR"/>
          <w:color w:val="000000"/>
        </w:rPr>
        <w:t>Освітлення задньої частини вантажного відділення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LE1</w:t>
      </w:r>
      <w:r>
        <w:rPr>
          <w:rFonts w:ascii="Arial CYR" w:hAnsi="Arial CYR" w:cs="Arial CYR"/>
          <w:color w:val="000000"/>
        </w:rPr>
        <w:tab/>
      </w:r>
      <w:r w:rsidR="00CC0E7D" w:rsidRPr="00767B93">
        <w:rPr>
          <w:rFonts w:ascii="Arial CYR" w:hAnsi="Arial CYR" w:cs="Arial CYR"/>
          <w:color w:val="000000"/>
        </w:rPr>
        <w:t>Адаптивні стоп-сигнали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M40</w:t>
      </w:r>
      <w:r>
        <w:rPr>
          <w:rFonts w:ascii="Arial CYR" w:hAnsi="Arial CYR" w:cs="Arial CYR"/>
          <w:color w:val="000000"/>
        </w:rPr>
        <w:tab/>
        <w:t>Генератор 14 В / 200 А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MG7</w:t>
      </w:r>
      <w:r>
        <w:rPr>
          <w:rFonts w:ascii="Arial CYR" w:hAnsi="Arial CYR" w:cs="Arial CYR"/>
          <w:color w:val="000000"/>
        </w:rPr>
        <w:tab/>
        <w:t>Двиг</w:t>
      </w:r>
      <w:r w:rsidR="00CC0E7D">
        <w:rPr>
          <w:rFonts w:ascii="Arial CYR" w:hAnsi="Arial CYR" w:cs="Arial CYR"/>
          <w:color w:val="000000"/>
          <w:lang w:val="uk-UA"/>
        </w:rPr>
        <w:t>ун</w:t>
      </w:r>
      <w:r>
        <w:rPr>
          <w:rFonts w:ascii="Arial CYR" w:hAnsi="Arial CYR" w:cs="Arial CYR"/>
          <w:color w:val="000000"/>
        </w:rPr>
        <w:t xml:space="preserve"> ОМ 65</w:t>
      </w:r>
      <w:r w:rsidR="00CC0E7D">
        <w:rPr>
          <w:rFonts w:ascii="Arial CYR" w:hAnsi="Arial CYR" w:cs="Arial CYR"/>
          <w:color w:val="000000"/>
        </w:rPr>
        <w:t>1 DE 22 LA 100 кВт (136кс</w:t>
      </w:r>
      <w:r>
        <w:rPr>
          <w:rFonts w:ascii="Arial CYR" w:hAnsi="Arial CYR" w:cs="Arial CYR"/>
          <w:color w:val="000000"/>
        </w:rPr>
        <w:t>) 3800 об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MG9</w:t>
      </w:r>
      <w:r>
        <w:rPr>
          <w:rFonts w:ascii="Arial CYR" w:hAnsi="Arial CYR" w:cs="Arial CYR"/>
          <w:color w:val="000000"/>
        </w:rPr>
        <w:tab/>
      </w:r>
      <w:r w:rsidR="00081116">
        <w:rPr>
          <w:rFonts w:ascii="Arial CYR" w:hAnsi="Arial CYR" w:cs="Arial CYR"/>
          <w:color w:val="000000"/>
          <w:lang w:val="uk-UA"/>
        </w:rPr>
        <w:t>Керування</w:t>
      </w:r>
      <w:r>
        <w:rPr>
          <w:rFonts w:ascii="Arial CYR" w:hAnsi="Arial CYR" w:cs="Arial CYR"/>
          <w:color w:val="000000"/>
        </w:rPr>
        <w:t xml:space="preserve"> генератором</w:t>
      </w:r>
      <w:r>
        <w:rPr>
          <w:rFonts w:ascii="Arial CYR" w:hAnsi="Arial CYR" w:cs="Arial CYR"/>
          <w:color w:val="000000"/>
        </w:rPr>
        <w:tab/>
      </w:r>
    </w:p>
    <w:p w:rsidR="00742015" w:rsidRPr="009761C5" w:rsidRDefault="00742015" w:rsidP="0074201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761C5">
        <w:rPr>
          <w:rFonts w:ascii="Arial CYR" w:hAnsi="Arial CYR" w:cs="Arial CYR"/>
          <w:color w:val="000000"/>
        </w:rPr>
        <w:tab/>
        <w:t xml:space="preserve">MJ8 </w:t>
      </w:r>
      <w:r w:rsidRPr="009761C5">
        <w:rPr>
          <w:rFonts w:ascii="Arial CYR" w:hAnsi="Arial CYR" w:cs="Arial CYR"/>
          <w:color w:val="000000"/>
        </w:rPr>
        <w:tab/>
        <w:t xml:space="preserve">Система пуску </w:t>
      </w:r>
      <w:r>
        <w:rPr>
          <w:rFonts w:ascii="Arial CYR" w:hAnsi="Arial CYR" w:cs="Arial CYR"/>
          <w:color w:val="000000"/>
          <w:lang w:val="uk-UA"/>
        </w:rPr>
        <w:t>та</w:t>
      </w:r>
      <w:r w:rsidRPr="009761C5">
        <w:rPr>
          <w:rFonts w:ascii="Arial CYR" w:hAnsi="Arial CYR" w:cs="Arial CYR"/>
          <w:color w:val="000000"/>
        </w:rPr>
        <w:t xml:space="preserve"> зупинки двигуна в пробках </w:t>
      </w:r>
    </w:p>
    <w:p w:rsidR="000D381A" w:rsidRPr="00742015" w:rsidRDefault="00742015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761C5">
        <w:rPr>
          <w:rFonts w:ascii="Arial CYR" w:hAnsi="Arial CYR" w:cs="Arial CYR"/>
          <w:color w:val="000000"/>
        </w:rPr>
        <w:tab/>
        <w:t xml:space="preserve">MX0 </w:t>
      </w:r>
      <w:r w:rsidRPr="009761C5">
        <w:rPr>
          <w:rFonts w:ascii="Arial CYR" w:hAnsi="Arial CYR" w:cs="Arial CYR"/>
          <w:color w:val="000000"/>
        </w:rPr>
        <w:tab/>
        <w:t xml:space="preserve">Пакет BlueEFFICIENCY </w:t>
      </w:r>
      <w:r w:rsidR="000D381A">
        <w:rPr>
          <w:rFonts w:ascii="Arial CYR" w:hAnsi="Arial CYR" w:cs="Arial CYR"/>
          <w:color w:val="000000"/>
        </w:rPr>
        <w:tab/>
      </w:r>
    </w:p>
    <w:p w:rsidR="00742015" w:rsidRPr="009761C5" w:rsidRDefault="00742015" w:rsidP="0074201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761C5">
        <w:rPr>
          <w:rFonts w:ascii="Arial CYR" w:hAnsi="Arial CYR" w:cs="Arial CYR"/>
          <w:color w:val="000000"/>
        </w:rPr>
        <w:tab/>
      </w:r>
      <w:r w:rsidRPr="009761C5">
        <w:rPr>
          <w:rFonts w:ascii="Arial CYR" w:hAnsi="Arial CYR" w:cs="Arial CYR"/>
          <w:color w:val="000000"/>
        </w:rPr>
        <w:tab/>
        <w:t>Буксировальна провушина ззаду/спереду, що прикручується</w:t>
      </w:r>
    </w:p>
    <w:p w:rsidR="000D381A" w:rsidRPr="00742015" w:rsidRDefault="00742015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761C5">
        <w:rPr>
          <w:rFonts w:ascii="Arial CYR" w:hAnsi="Arial CYR" w:cs="Arial CYR"/>
          <w:color w:val="000000"/>
        </w:rPr>
        <w:tab/>
        <w:t xml:space="preserve">RD9 </w:t>
      </w:r>
      <w:r w:rsidRPr="009761C5">
        <w:rPr>
          <w:rFonts w:ascii="Arial CYR" w:hAnsi="Arial CYR" w:cs="Arial CYR"/>
          <w:color w:val="000000"/>
        </w:rPr>
        <w:tab/>
        <w:t>Шини без зазначення виробника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RG1</w:t>
      </w:r>
      <w:r>
        <w:rPr>
          <w:rFonts w:ascii="Arial CYR" w:hAnsi="Arial CYR" w:cs="Arial CYR"/>
          <w:color w:val="000000"/>
        </w:rPr>
        <w:tab/>
        <w:t>Комплект шин разм</w:t>
      </w:r>
      <w:r w:rsidR="00742015"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ром 205/65 R16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RM7</w:t>
      </w:r>
      <w:r>
        <w:rPr>
          <w:rFonts w:ascii="Arial CYR" w:hAnsi="Arial CYR" w:cs="Arial CYR"/>
          <w:color w:val="000000"/>
        </w:rPr>
        <w:tab/>
        <w:t>Л</w:t>
      </w:r>
      <w:r w:rsidR="00742015">
        <w:rPr>
          <w:rFonts w:ascii="Arial CYR" w:hAnsi="Arial CYR" w:cs="Arial CYR"/>
          <w:color w:val="000000"/>
          <w:lang w:val="uk-UA"/>
        </w:rPr>
        <w:t>ітні</w:t>
      </w:r>
      <w:r>
        <w:rPr>
          <w:rFonts w:ascii="Arial CYR" w:hAnsi="Arial CYR" w:cs="Arial CYR"/>
          <w:color w:val="000000"/>
        </w:rPr>
        <w:t xml:space="preserve"> шин</w:t>
      </w:r>
      <w:r w:rsidR="00742015">
        <w:rPr>
          <w:rFonts w:ascii="Arial CYR" w:hAnsi="Arial CYR" w:cs="Arial CYR"/>
          <w:color w:val="000000"/>
          <w:lang w:val="uk-UA"/>
        </w:rPr>
        <w:t>и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RS3</w:t>
      </w:r>
      <w:r>
        <w:rPr>
          <w:rFonts w:ascii="Arial CYR" w:hAnsi="Arial CYR" w:cs="Arial CYR"/>
          <w:color w:val="000000"/>
        </w:rPr>
        <w:tab/>
      </w:r>
      <w:r w:rsidR="00742015" w:rsidRPr="00742015">
        <w:rPr>
          <w:rFonts w:ascii="Arial CYR" w:hAnsi="Arial CYR" w:cs="Arial CYR"/>
          <w:color w:val="000000"/>
        </w:rPr>
        <w:t>Сталеві колісні диски 6,5 J x 16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 w:rsidRPr="002F7BB8">
        <w:rPr>
          <w:rFonts w:ascii="Arial CYR" w:hAnsi="Arial CYR" w:cs="Arial CYR"/>
          <w:color w:val="000000"/>
        </w:rPr>
        <w:t>S04</w:t>
      </w:r>
      <w:r>
        <w:rPr>
          <w:rFonts w:ascii="Arial CYR" w:hAnsi="Arial CYR" w:cs="Arial CYR"/>
          <w:color w:val="000000"/>
        </w:rPr>
        <w:tab/>
      </w:r>
      <w:r w:rsidR="002F7BB8" w:rsidRPr="002F7BB8">
        <w:rPr>
          <w:rFonts w:ascii="Arial CYR" w:hAnsi="Arial CYR" w:cs="Arial CYR"/>
          <w:color w:val="000000"/>
        </w:rPr>
        <w:t>Сидіння переднього пасажира, регульоване</w:t>
      </w:r>
      <w:r>
        <w:rPr>
          <w:rFonts w:ascii="Arial CYR" w:hAnsi="Arial CYR" w:cs="Arial CYR"/>
          <w:color w:val="000000"/>
        </w:rPr>
        <w:tab/>
      </w:r>
    </w:p>
    <w:p w:rsidR="002F7BB8" w:rsidRPr="009761C5" w:rsidRDefault="002F7BB8" w:rsidP="002F7BB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761C5"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 w:rsidRPr="009761C5">
        <w:rPr>
          <w:rFonts w:ascii="Arial CYR" w:hAnsi="Arial CYR" w:cs="Arial CYR"/>
          <w:color w:val="000000"/>
        </w:rPr>
        <w:t xml:space="preserve">Подушка безпеки водія </w:t>
      </w:r>
    </w:p>
    <w:p w:rsidR="000D381A" w:rsidRPr="002F7BB8" w:rsidRDefault="002F7BB8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761C5">
        <w:rPr>
          <w:rFonts w:ascii="Arial CYR" w:hAnsi="Arial CYR" w:cs="Arial CYR"/>
          <w:color w:val="000000"/>
        </w:rPr>
        <w:tab/>
        <w:t xml:space="preserve">SA6 </w:t>
      </w:r>
      <w:r w:rsidRPr="009761C5">
        <w:rPr>
          <w:rFonts w:ascii="Arial CYR" w:hAnsi="Arial CYR" w:cs="Arial CYR"/>
          <w:color w:val="000000"/>
        </w:rPr>
        <w:tab/>
        <w:t xml:space="preserve">Подушка безпеки переднього пасажира </w:t>
      </w:r>
    </w:p>
    <w:p w:rsidR="005B116A" w:rsidRPr="009761C5" w:rsidRDefault="005B116A" w:rsidP="005B116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761C5">
        <w:rPr>
          <w:rFonts w:ascii="Arial CYR" w:hAnsi="Arial CYR" w:cs="Arial CYR"/>
          <w:color w:val="000000"/>
        </w:rPr>
        <w:tab/>
        <w:t xml:space="preserve">T14 </w:t>
      </w:r>
      <w:r w:rsidRPr="009761C5">
        <w:rPr>
          <w:rFonts w:ascii="Arial CYR" w:hAnsi="Arial CYR" w:cs="Arial CYR"/>
          <w:color w:val="000000"/>
        </w:rPr>
        <w:tab/>
        <w:t xml:space="preserve">Фіксатор зсувних дверей у відкритому положенні </w:t>
      </w:r>
    </w:p>
    <w:p w:rsidR="005B116A" w:rsidRPr="009761C5" w:rsidRDefault="005B116A" w:rsidP="005B116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761C5">
        <w:rPr>
          <w:rFonts w:ascii="Arial CYR" w:hAnsi="Arial CYR" w:cs="Arial CYR"/>
          <w:color w:val="000000"/>
        </w:rPr>
        <w:tab/>
      </w:r>
      <w:r w:rsidRPr="009761C5">
        <w:rPr>
          <w:rFonts w:ascii="Arial CYR" w:hAnsi="Arial CYR" w:cs="Arial CYR"/>
          <w:color w:val="000000"/>
        </w:rPr>
        <w:tab/>
        <w:t xml:space="preserve">Зсувні двері праворуч </w:t>
      </w:r>
    </w:p>
    <w:p w:rsidR="000D381A" w:rsidRDefault="005B116A" w:rsidP="005B116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761C5">
        <w:rPr>
          <w:rFonts w:ascii="Arial CYR" w:hAnsi="Arial CYR" w:cs="Arial CYR"/>
          <w:color w:val="000000"/>
        </w:rPr>
        <w:tab/>
        <w:t xml:space="preserve">T70 </w:t>
      </w:r>
      <w:r w:rsidRPr="009761C5">
        <w:rPr>
          <w:rFonts w:ascii="Arial CYR" w:hAnsi="Arial CYR" w:cs="Arial CYR"/>
          <w:color w:val="000000"/>
        </w:rPr>
        <w:tab/>
        <w:t>Блокування пас. дверей для дитячої безпеки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T74</w:t>
      </w:r>
      <w:r>
        <w:rPr>
          <w:rFonts w:ascii="Arial CYR" w:hAnsi="Arial CYR" w:cs="Arial CYR"/>
          <w:color w:val="000000"/>
        </w:rPr>
        <w:tab/>
      </w:r>
      <w:r w:rsidR="005B116A" w:rsidRPr="00F25FB9">
        <w:rPr>
          <w:rFonts w:ascii="Arial CYR" w:hAnsi="Arial CYR" w:cs="Arial CYR"/>
          <w:color w:val="000000"/>
        </w:rPr>
        <w:t>Внутрішній поручень зсувних дверей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V23</w:t>
      </w:r>
      <w:r>
        <w:rPr>
          <w:rFonts w:ascii="Arial CYR" w:hAnsi="Arial CYR" w:cs="Arial CYR"/>
          <w:color w:val="000000"/>
        </w:rPr>
        <w:tab/>
      </w:r>
      <w:r w:rsidR="005B116A">
        <w:rPr>
          <w:rFonts w:ascii="Arial CYR" w:hAnsi="Arial CYR" w:cs="Arial CYR"/>
          <w:color w:val="000000"/>
        </w:rPr>
        <w:t>Внутрішня оббивка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V36</w:t>
      </w:r>
      <w:r>
        <w:rPr>
          <w:rFonts w:ascii="Arial CYR" w:hAnsi="Arial CYR" w:cs="Arial CYR"/>
          <w:color w:val="000000"/>
        </w:rPr>
        <w:tab/>
      </w:r>
      <w:r w:rsidR="005B116A" w:rsidRPr="00F25FB9">
        <w:rPr>
          <w:rFonts w:ascii="Arial CYR" w:hAnsi="Arial CYR" w:cs="Arial CYR"/>
          <w:color w:val="000000"/>
        </w:rPr>
        <w:t>Обшивка стелі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V41</w:t>
      </w:r>
      <w:r>
        <w:rPr>
          <w:rFonts w:ascii="Arial CYR" w:hAnsi="Arial CYR" w:cs="Arial CYR"/>
          <w:color w:val="000000"/>
        </w:rPr>
        <w:tab/>
      </w:r>
      <w:r w:rsidR="005B116A" w:rsidRPr="005B116A">
        <w:rPr>
          <w:rFonts w:ascii="Arial CYR" w:hAnsi="Arial CYR" w:cs="Arial CYR"/>
          <w:color w:val="000000"/>
        </w:rPr>
        <w:t>Гумове покриття підлоги в вантажному відсіку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 w:rsidR="005B116A" w:rsidRPr="00F25FB9">
        <w:rPr>
          <w:rFonts w:ascii="Arial CYR" w:hAnsi="Arial CYR" w:cs="Arial CYR"/>
          <w:color w:val="000000"/>
        </w:rPr>
        <w:t>Передні електричні склопідйомники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VF4</w:t>
      </w:r>
      <w:r>
        <w:rPr>
          <w:rFonts w:ascii="Arial CYR" w:hAnsi="Arial CYR" w:cs="Arial CYR"/>
          <w:color w:val="000000"/>
        </w:rPr>
        <w:tab/>
      </w:r>
      <w:r w:rsidR="005B116A" w:rsidRPr="00F25FB9">
        <w:rPr>
          <w:rFonts w:ascii="Arial CYR" w:hAnsi="Arial CYR" w:cs="Arial CYR"/>
          <w:color w:val="000000"/>
        </w:rPr>
        <w:t>Тканина Caluma, чорного кольору</w:t>
      </w:r>
      <w:r>
        <w:rPr>
          <w:rFonts w:ascii="Arial CYR" w:hAnsi="Arial CYR" w:cs="Arial CYR"/>
          <w:color w:val="000000"/>
        </w:rPr>
        <w:tab/>
      </w:r>
    </w:p>
    <w:p w:rsidR="00B1466B" w:rsidRPr="00F25FB9" w:rsidRDefault="00B1466B" w:rsidP="00B1466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tab/>
        <w:t xml:space="preserve">VH1 </w:t>
      </w:r>
      <w:r w:rsidRPr="00F25FB9">
        <w:rPr>
          <w:rFonts w:ascii="Arial CYR" w:hAnsi="Arial CYR" w:cs="Arial CYR"/>
          <w:color w:val="000000"/>
        </w:rPr>
        <w:tab/>
        <w:t xml:space="preserve">Ручка для задньої частини вантажного відділення </w:t>
      </w:r>
    </w:p>
    <w:p w:rsidR="00B1466B" w:rsidRPr="00F25FB9" w:rsidRDefault="00B1466B" w:rsidP="00B1466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tab/>
        <w:t xml:space="preserve">W16 </w:t>
      </w:r>
      <w:r w:rsidRPr="00F25FB9">
        <w:rPr>
          <w:rFonts w:ascii="Arial CYR" w:hAnsi="Arial CYR" w:cs="Arial CYR"/>
          <w:color w:val="000000"/>
        </w:rPr>
        <w:tab/>
        <w:t xml:space="preserve">Вікно жорстке (не відкривне) спереду зліва </w:t>
      </w:r>
    </w:p>
    <w:p w:rsidR="000D381A" w:rsidRPr="00B1466B" w:rsidRDefault="00B1466B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lastRenderedPageBreak/>
        <w:tab/>
        <w:t xml:space="preserve">W17 </w:t>
      </w:r>
      <w:r w:rsidRPr="00F25FB9">
        <w:rPr>
          <w:rFonts w:ascii="Arial CYR" w:hAnsi="Arial CYR" w:cs="Arial CYR"/>
          <w:color w:val="000000"/>
        </w:rPr>
        <w:tab/>
        <w:t xml:space="preserve">Вікно жорстке (не відкривне) спереду справа </w:t>
      </w:r>
    </w:p>
    <w:p w:rsidR="00E33AE7" w:rsidRPr="00F25FB9" w:rsidRDefault="00E33AE7" w:rsidP="00E33AE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tab/>
        <w:t xml:space="preserve">W29 </w:t>
      </w:r>
      <w:r w:rsidRPr="00F25FB9">
        <w:rPr>
          <w:rFonts w:ascii="Arial CYR" w:hAnsi="Arial CYR" w:cs="Arial CYR"/>
          <w:color w:val="000000"/>
        </w:rPr>
        <w:tab/>
        <w:t>Вікно не відкривне заднє</w:t>
      </w:r>
    </w:p>
    <w:p w:rsidR="00E33AE7" w:rsidRPr="00F25FB9" w:rsidRDefault="00E33AE7" w:rsidP="00E33AE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tab/>
        <w:t xml:space="preserve">W65 </w:t>
      </w:r>
      <w:r w:rsidRPr="00F25FB9">
        <w:rPr>
          <w:rFonts w:ascii="Arial CYR" w:hAnsi="Arial CYR" w:cs="Arial CYR"/>
          <w:color w:val="000000"/>
        </w:rPr>
        <w:tab/>
        <w:t xml:space="preserve">Задні підйомні двері </w:t>
      </w:r>
    </w:p>
    <w:p w:rsidR="00E33AE7" w:rsidRPr="00F25FB9" w:rsidRDefault="00E33AE7" w:rsidP="00E33AE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tab/>
        <w:t xml:space="preserve">W78 </w:t>
      </w:r>
      <w:r w:rsidRPr="00F25FB9">
        <w:rPr>
          <w:rFonts w:ascii="Arial CYR" w:hAnsi="Arial CYR" w:cs="Arial CYR"/>
          <w:color w:val="000000"/>
        </w:rPr>
        <w:tab/>
        <w:t xml:space="preserve">Вікно в задніх дверях з системою очищення і омивання </w:t>
      </w:r>
    </w:p>
    <w:p w:rsidR="000D381A" w:rsidRPr="00E33AE7" w:rsidRDefault="00E33AE7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tab/>
        <w:t xml:space="preserve">XA8 </w:t>
      </w:r>
      <w:r w:rsidRPr="00F25FB9">
        <w:rPr>
          <w:rFonts w:ascii="Arial CYR" w:hAnsi="Arial CYR" w:cs="Arial CYR"/>
          <w:color w:val="000000"/>
        </w:rPr>
        <w:tab/>
        <w:t xml:space="preserve">Ваговий варіант 3.100 кг 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XM0</w:t>
      </w:r>
      <w:r>
        <w:rPr>
          <w:rFonts w:ascii="Arial CYR" w:hAnsi="Arial CYR" w:cs="Arial CYR"/>
          <w:color w:val="000000"/>
        </w:rPr>
        <w:tab/>
      </w:r>
      <w:r w:rsidR="00E33AE7" w:rsidRPr="00E33AE7">
        <w:rPr>
          <w:rFonts w:ascii="Arial CYR" w:hAnsi="Arial CYR" w:cs="Arial CYR"/>
          <w:color w:val="000000"/>
        </w:rPr>
        <w:t>Оновлення модельного ряду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XZ1</w:t>
      </w:r>
      <w:r>
        <w:rPr>
          <w:rFonts w:ascii="Arial CYR" w:hAnsi="Arial CYR" w:cs="Arial CYR"/>
          <w:color w:val="000000"/>
        </w:rPr>
        <w:tab/>
      </w:r>
      <w:r w:rsidR="00E33AE7" w:rsidRPr="00F25FB9">
        <w:rPr>
          <w:rFonts w:ascii="Arial CYR" w:hAnsi="Arial CYR" w:cs="Arial CYR"/>
          <w:color w:val="000000"/>
        </w:rPr>
        <w:t>Модельний ряд 1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Z11</w:t>
      </w:r>
      <w:r>
        <w:rPr>
          <w:rFonts w:ascii="Arial CYR" w:hAnsi="Arial CYR" w:cs="Arial CYR"/>
          <w:color w:val="000000"/>
        </w:rPr>
        <w:tab/>
      </w:r>
      <w:r w:rsidR="00B04437" w:rsidRPr="00B04437">
        <w:rPr>
          <w:rFonts w:ascii="Arial CYR" w:hAnsi="Arial CYR" w:cs="Arial CYR"/>
          <w:color w:val="000000"/>
        </w:rPr>
        <w:t>Спец. виконання підвіски для поганої дороги</w:t>
      </w:r>
      <w:r>
        <w:rPr>
          <w:rFonts w:ascii="Arial CYR" w:hAnsi="Arial CYR" w:cs="Arial CYR"/>
          <w:color w:val="000000"/>
        </w:rPr>
        <w:tab/>
      </w:r>
    </w:p>
    <w:p w:rsidR="00B04437" w:rsidRDefault="000D381A" w:rsidP="00B0443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  <w:t>Z42</w:t>
      </w:r>
      <w:r>
        <w:rPr>
          <w:rFonts w:ascii="Arial CYR" w:hAnsi="Arial CYR" w:cs="Arial CYR"/>
          <w:color w:val="000000"/>
        </w:rPr>
        <w:tab/>
      </w:r>
      <w:r w:rsidR="00B04437" w:rsidRPr="00B04437">
        <w:rPr>
          <w:rFonts w:ascii="Arial CYR" w:hAnsi="Arial CYR" w:cs="Arial CYR"/>
          <w:color w:val="000000"/>
        </w:rPr>
        <w:t xml:space="preserve">Реєстрація в ЄС в якості легкового а/м </w:t>
      </w:r>
    </w:p>
    <w:p w:rsidR="000D381A" w:rsidRPr="00B04437" w:rsidRDefault="00B04437" w:rsidP="00B0443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r w:rsidRPr="00B04437">
        <w:rPr>
          <w:rFonts w:ascii="Arial CYR" w:hAnsi="Arial CYR" w:cs="Arial CYR"/>
          <w:color w:val="000000"/>
        </w:rPr>
        <w:t xml:space="preserve">Z44 </w:t>
      </w:r>
      <w:r>
        <w:rPr>
          <w:rFonts w:ascii="Arial CYR" w:hAnsi="Arial CYR" w:cs="Arial CYR"/>
          <w:color w:val="000000"/>
        </w:rPr>
        <w:tab/>
      </w:r>
      <w:r w:rsidRPr="00B04437">
        <w:rPr>
          <w:rFonts w:ascii="Arial CYR" w:hAnsi="Arial CYR" w:cs="Arial CYR"/>
          <w:color w:val="000000"/>
        </w:rPr>
        <w:t>Реєстрація поза ЄС</w:t>
      </w:r>
      <w:r w:rsidR="000D381A">
        <w:rPr>
          <w:rFonts w:ascii="Arial CYR" w:hAnsi="Arial CYR" w:cs="Arial CYR"/>
          <w:color w:val="000000"/>
        </w:rPr>
        <w:tab/>
      </w:r>
    </w:p>
    <w:p w:rsidR="000D381A" w:rsidRPr="00B04437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  <w:t>ZQ8</w:t>
      </w:r>
      <w:r>
        <w:rPr>
          <w:rFonts w:ascii="Arial CYR" w:hAnsi="Arial CYR" w:cs="Arial CYR"/>
          <w:color w:val="000000"/>
        </w:rPr>
        <w:tab/>
      </w:r>
      <w:r w:rsidR="00E33AE7" w:rsidRPr="00F25FB9">
        <w:rPr>
          <w:rFonts w:ascii="Arial CYR" w:hAnsi="Arial CYR" w:cs="Arial CYR"/>
          <w:color w:val="000000"/>
        </w:rPr>
        <w:t xml:space="preserve">Виконання </w:t>
      </w:r>
      <w:r>
        <w:rPr>
          <w:rFonts w:ascii="Arial CYR" w:hAnsi="Arial CYR" w:cs="Arial CYR"/>
          <w:color w:val="000000"/>
        </w:rPr>
        <w:t>Tourer PRO</w:t>
      </w:r>
      <w:r>
        <w:rPr>
          <w:rFonts w:ascii="Arial CYR" w:hAnsi="Arial CYR" w:cs="Arial CYR"/>
          <w:color w:val="000000"/>
        </w:rPr>
        <w:tab/>
      </w:r>
      <w:bookmarkEnd w:id="2"/>
    </w:p>
    <w:p w:rsidR="001F6D6B" w:rsidRDefault="001F6D6B" w:rsidP="00BC0A5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</w:rPr>
      </w:pPr>
      <w:bookmarkStart w:id="3" w:name="W_44518_bf5b6df409ec484db71033c7d8238339"/>
    </w:p>
    <w:p w:rsidR="00BC0A50" w:rsidRDefault="00BC0A50" w:rsidP="00BC0A5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</w:rPr>
      </w:pPr>
      <w:r w:rsidRPr="00B172D9">
        <w:rPr>
          <w:rFonts w:ascii="Arial CYR" w:hAnsi="Arial CYR" w:cs="Arial CYR"/>
          <w:b/>
          <w:bCs/>
          <w:color w:val="000000"/>
        </w:rPr>
        <w:t>Додаткове обладнання</w:t>
      </w:r>
    </w:p>
    <w:p w:rsidR="001F6D6B" w:rsidRPr="00B172D9" w:rsidRDefault="001F6D6B" w:rsidP="00BC0A5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D381A" w:rsidRDefault="00BD5BE1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CF7</w:t>
      </w:r>
      <w:r>
        <w:rPr>
          <w:rFonts w:ascii="Arial CYR" w:hAnsi="Arial CYR" w:cs="Arial CYR"/>
          <w:color w:val="000000"/>
        </w:rPr>
        <w:tab/>
        <w:t xml:space="preserve">Комфортна </w:t>
      </w:r>
      <w:r w:rsidR="00BC0A50" w:rsidRPr="003333BC">
        <w:rPr>
          <w:rFonts w:ascii="Arial CYR" w:hAnsi="Arial CYR" w:cs="Arial CYR"/>
          <w:color w:val="000000"/>
        </w:rPr>
        <w:t>підвіска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EL9</w:t>
      </w:r>
      <w:r>
        <w:rPr>
          <w:rFonts w:ascii="Arial CYR" w:hAnsi="Arial CYR" w:cs="Arial CYR"/>
          <w:color w:val="000000"/>
        </w:rPr>
        <w:tab/>
      </w:r>
      <w:r w:rsidR="00BC0A50" w:rsidRPr="003333BC">
        <w:rPr>
          <w:rFonts w:ascii="Arial CYR" w:hAnsi="Arial CYR" w:cs="Arial CYR"/>
          <w:color w:val="000000"/>
        </w:rPr>
        <w:t>Двополосні динаміки ззаду та спереду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EN6</w:t>
      </w:r>
      <w:r>
        <w:rPr>
          <w:rFonts w:ascii="Arial CYR" w:hAnsi="Arial CYR" w:cs="Arial CYR"/>
          <w:color w:val="000000"/>
        </w:rPr>
        <w:tab/>
        <w:t>Автомагн</w:t>
      </w:r>
      <w:r w:rsidR="00BC0A50"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тола Audio 10</w:t>
      </w:r>
      <w:r>
        <w:rPr>
          <w:rFonts w:ascii="Arial CYR" w:hAnsi="Arial CYR" w:cs="Arial CYR"/>
          <w:color w:val="000000"/>
        </w:rPr>
        <w:tab/>
      </w:r>
    </w:p>
    <w:p w:rsidR="00BC0A50" w:rsidRPr="003333BC" w:rsidRDefault="00BC0A50" w:rsidP="00BC0A50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left="1410" w:hanging="1410"/>
        <w:rPr>
          <w:rFonts w:ascii="Arial CYR" w:hAnsi="Arial CYR" w:cs="Arial CYR"/>
          <w:color w:val="000000"/>
        </w:rPr>
      </w:pPr>
      <w:r w:rsidRPr="003333BC">
        <w:rPr>
          <w:rFonts w:ascii="Arial CYR" w:hAnsi="Arial CYR" w:cs="Arial CYR"/>
          <w:color w:val="000000"/>
        </w:rPr>
        <w:tab/>
        <w:t xml:space="preserve">ES2 </w:t>
      </w:r>
      <w:r w:rsidRPr="003333BC">
        <w:rPr>
          <w:rFonts w:ascii="Arial CYR" w:hAnsi="Arial CYR" w:cs="Arial CYR"/>
          <w:color w:val="000000"/>
        </w:rPr>
        <w:tab/>
        <w:t xml:space="preserve">Розетка 12 В в пасажирському/вантажному відділенні </w:t>
      </w:r>
    </w:p>
    <w:p w:rsidR="000D381A" w:rsidRPr="00BC0A50" w:rsidRDefault="00BC0A50" w:rsidP="00BC0A50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ind w:left="1410" w:hanging="1410"/>
        <w:rPr>
          <w:rFonts w:ascii="Arial CYR" w:hAnsi="Arial CYR" w:cs="Arial CYR"/>
          <w:color w:val="000000"/>
        </w:rPr>
      </w:pPr>
      <w:r w:rsidRPr="003333BC">
        <w:rPr>
          <w:rFonts w:ascii="Arial CYR" w:hAnsi="Arial CYR" w:cs="Arial CYR"/>
          <w:color w:val="000000"/>
        </w:rPr>
        <w:tab/>
        <w:t xml:space="preserve">ES3 </w:t>
      </w:r>
      <w:r w:rsidRPr="003333BC">
        <w:rPr>
          <w:rFonts w:ascii="Arial CYR" w:hAnsi="Arial CYR" w:cs="Arial CYR"/>
          <w:color w:val="000000"/>
        </w:rPr>
        <w:tab/>
        <w:t xml:space="preserve">Розетка 12 В для задн. ряду сидінь, зліва та справа 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 w:rsidRPr="00BC0A50">
        <w:rPr>
          <w:rFonts w:ascii="Arial CYR" w:hAnsi="Arial CYR" w:cs="Arial CYR"/>
          <w:color w:val="000000"/>
        </w:rPr>
        <w:t>FF1</w:t>
      </w:r>
      <w:r w:rsidRPr="00BC0A50">
        <w:rPr>
          <w:rFonts w:ascii="Arial CYR" w:hAnsi="Arial CYR" w:cs="Arial CYR"/>
          <w:color w:val="000000"/>
        </w:rPr>
        <w:tab/>
      </w:r>
      <w:r w:rsidR="00BC0A50" w:rsidRPr="003333BC">
        <w:rPr>
          <w:rFonts w:ascii="Arial CYR" w:hAnsi="Arial CYR" w:cs="Arial CYR"/>
          <w:color w:val="000000"/>
        </w:rPr>
        <w:t>Центральна консоль з бардачком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FS5</w:t>
      </w:r>
      <w:r>
        <w:rPr>
          <w:rFonts w:ascii="Arial CYR" w:hAnsi="Arial CYR" w:cs="Arial CYR"/>
          <w:color w:val="000000"/>
        </w:rPr>
        <w:tab/>
      </w:r>
      <w:r w:rsidR="00BC0A50" w:rsidRPr="009B42CE">
        <w:rPr>
          <w:rFonts w:ascii="Arial CYR" w:hAnsi="Arial CYR" w:cs="Arial CYR"/>
          <w:color w:val="000000"/>
          <w:lang w:val="ru-RU"/>
        </w:rPr>
        <w:t>Дзеркала з підсвічуванням в сонцезахисних козирках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FY7</w:t>
      </w:r>
      <w:r>
        <w:rPr>
          <w:rFonts w:ascii="Arial CYR" w:hAnsi="Arial CYR" w:cs="Arial CYR"/>
          <w:color w:val="000000"/>
        </w:rPr>
        <w:tab/>
      </w:r>
      <w:r w:rsidR="00BC0A50" w:rsidRPr="003333BC">
        <w:rPr>
          <w:rFonts w:ascii="Arial CYR" w:hAnsi="Arial CYR" w:cs="Arial CYR"/>
          <w:color w:val="000000"/>
        </w:rPr>
        <w:t>3-кнопковий пристрій дистанційного замикання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FZ8</w:t>
      </w:r>
      <w:r>
        <w:rPr>
          <w:rFonts w:ascii="Arial CYR" w:hAnsi="Arial CYR" w:cs="Arial CYR"/>
          <w:color w:val="000000"/>
        </w:rPr>
        <w:tab/>
      </w:r>
      <w:r w:rsidR="00BC0A50" w:rsidRPr="003333BC">
        <w:rPr>
          <w:rFonts w:ascii="Arial CYR" w:hAnsi="Arial CYR" w:cs="Arial CYR"/>
          <w:color w:val="000000"/>
        </w:rPr>
        <w:t>Комфортне відкр./закр. дверей з інфрачервоним ПДК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 w:rsidRPr="00BC0A50">
        <w:rPr>
          <w:rFonts w:ascii="Arial CYR" w:hAnsi="Arial CYR" w:cs="Arial CYR"/>
          <w:color w:val="000000"/>
        </w:rPr>
        <w:t>H13</w:t>
      </w:r>
      <w:r w:rsidRPr="00BC0A50">
        <w:rPr>
          <w:rFonts w:ascii="Arial CYR" w:hAnsi="Arial CYR" w:cs="Arial CYR"/>
          <w:color w:val="000000"/>
        </w:rPr>
        <w:tab/>
      </w:r>
      <w:r w:rsidR="00BC0A50" w:rsidRPr="00BC0A50">
        <w:rPr>
          <w:rFonts w:ascii="Arial CYR" w:hAnsi="Arial CYR" w:cs="Arial CYR"/>
          <w:color w:val="000000"/>
        </w:rPr>
        <w:t>Додатковий теплообмінник в пас./груз.</w:t>
      </w:r>
      <w:r w:rsidR="00BC0A50">
        <w:rPr>
          <w:rFonts w:ascii="Arial CYR" w:hAnsi="Arial CYR" w:cs="Arial CYR"/>
          <w:color w:val="000000"/>
          <w:lang w:val="uk-UA"/>
        </w:rPr>
        <w:t xml:space="preserve"> </w:t>
      </w:r>
      <w:r w:rsidR="00BC0A50" w:rsidRPr="00BC0A50">
        <w:rPr>
          <w:rFonts w:ascii="Arial CYR" w:hAnsi="Arial CYR" w:cs="Arial CYR"/>
          <w:color w:val="000000"/>
        </w:rPr>
        <w:t>відсіку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H16</w:t>
      </w:r>
      <w:r>
        <w:rPr>
          <w:rFonts w:ascii="Arial CYR" w:hAnsi="Arial CYR" w:cs="Arial CYR"/>
          <w:color w:val="000000"/>
        </w:rPr>
        <w:tab/>
      </w:r>
      <w:r w:rsidR="00BC0A50" w:rsidRPr="003333BC">
        <w:rPr>
          <w:rFonts w:ascii="Arial CYR" w:hAnsi="Arial CYR" w:cs="Arial CYR"/>
          <w:color w:val="000000"/>
        </w:rPr>
        <w:t>Підігрів водійського сидіння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HH9</w:t>
      </w:r>
      <w:r>
        <w:rPr>
          <w:rFonts w:ascii="Arial CYR" w:hAnsi="Arial CYR" w:cs="Arial CYR"/>
          <w:color w:val="000000"/>
        </w:rPr>
        <w:tab/>
      </w:r>
      <w:r w:rsidR="00C454E8" w:rsidRPr="009B42CE">
        <w:rPr>
          <w:rFonts w:ascii="Arial CYR" w:hAnsi="Arial CYR" w:cs="Arial CYR"/>
          <w:color w:val="000000"/>
        </w:rPr>
        <w:t>Регульований кондиціонер "Tempmatik"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 w:rsidRPr="00AB24D4">
        <w:rPr>
          <w:rFonts w:ascii="Arial CYR" w:hAnsi="Arial CYR" w:cs="Arial CYR"/>
          <w:color w:val="000000"/>
        </w:rPr>
        <w:t>J55</w:t>
      </w:r>
      <w:r w:rsidRPr="00AB24D4">
        <w:rPr>
          <w:rFonts w:ascii="Arial CYR" w:hAnsi="Arial CYR" w:cs="Arial CYR"/>
          <w:color w:val="000000"/>
        </w:rPr>
        <w:tab/>
      </w:r>
      <w:r w:rsidR="00AB24D4" w:rsidRPr="00AB24D4">
        <w:rPr>
          <w:rFonts w:ascii="Arial CYR" w:hAnsi="Arial CYR" w:cs="Arial CYR"/>
          <w:color w:val="000000"/>
        </w:rPr>
        <w:t>Індикатор</w:t>
      </w:r>
      <w:r w:rsidR="00AB24D4" w:rsidRPr="003333BC">
        <w:rPr>
          <w:rFonts w:ascii="Arial CYR" w:hAnsi="Arial CYR" w:cs="Arial CYR"/>
          <w:color w:val="000000"/>
        </w:rPr>
        <w:t xml:space="preserve"> не пристебнутий ремінь пасажира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JF1</w:t>
      </w:r>
      <w:r>
        <w:rPr>
          <w:rFonts w:ascii="Arial CYR" w:hAnsi="Arial CYR" w:cs="Arial CYR"/>
          <w:color w:val="000000"/>
        </w:rPr>
        <w:tab/>
      </w:r>
      <w:r w:rsidR="00AB24D4" w:rsidRPr="00767B93">
        <w:rPr>
          <w:rFonts w:ascii="Arial CYR" w:hAnsi="Arial CYR" w:cs="Arial CYR"/>
          <w:color w:val="000000"/>
        </w:rPr>
        <w:t>Датчик дощу</w:t>
      </w:r>
      <w:r>
        <w:rPr>
          <w:rFonts w:ascii="Arial CYR" w:hAnsi="Arial CYR" w:cs="Arial CYR"/>
          <w:color w:val="000000"/>
        </w:rPr>
        <w:tab/>
      </w:r>
    </w:p>
    <w:p w:rsidR="00AB24D4" w:rsidRPr="003333BC" w:rsidRDefault="00AB24D4" w:rsidP="00AB24D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3333BC">
        <w:rPr>
          <w:rFonts w:ascii="Arial CYR" w:hAnsi="Arial CYR" w:cs="Arial CYR"/>
          <w:color w:val="000000"/>
        </w:rPr>
        <w:tab/>
        <w:t xml:space="preserve">KB5 </w:t>
      </w:r>
      <w:r w:rsidRPr="003333BC">
        <w:rPr>
          <w:rFonts w:ascii="Arial CYR" w:hAnsi="Arial CYR" w:cs="Arial CYR"/>
          <w:color w:val="000000"/>
        </w:rPr>
        <w:tab/>
        <w:t xml:space="preserve">Збільшений паливний бак </w:t>
      </w:r>
    </w:p>
    <w:p w:rsidR="000D381A" w:rsidRDefault="00AB24D4" w:rsidP="00AB24D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333BC">
        <w:rPr>
          <w:rFonts w:ascii="Arial CYR" w:hAnsi="Arial CYR" w:cs="Arial CYR"/>
          <w:color w:val="000000"/>
        </w:rPr>
        <w:tab/>
        <w:t xml:space="preserve">KL5 </w:t>
      </w:r>
      <w:r w:rsidRPr="003333BC">
        <w:rPr>
          <w:rFonts w:ascii="Arial CYR" w:hAnsi="Arial CYR" w:cs="Arial CYR"/>
          <w:color w:val="000000"/>
        </w:rPr>
        <w:tab/>
        <w:t>П</w:t>
      </w:r>
      <w:r>
        <w:rPr>
          <w:rFonts w:ascii="Arial CYR" w:hAnsi="Arial CYR" w:cs="Arial CYR"/>
          <w:color w:val="000000"/>
        </w:rPr>
        <w:t>аливний фільтр з водороздільником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 w:rsidRPr="005716FF">
        <w:rPr>
          <w:rFonts w:ascii="Arial CYR" w:hAnsi="Arial CYR" w:cs="Arial CYR"/>
          <w:color w:val="000000"/>
        </w:rPr>
        <w:t>L16</w:t>
      </w:r>
      <w:r w:rsidRPr="005716FF">
        <w:rPr>
          <w:rFonts w:ascii="Arial CYR" w:hAnsi="Arial CYR" w:cs="Arial CYR"/>
          <w:color w:val="000000"/>
        </w:rPr>
        <w:tab/>
      </w:r>
      <w:r w:rsidR="005716FF" w:rsidRPr="005716FF">
        <w:rPr>
          <w:rFonts w:ascii="Arial CYR" w:hAnsi="Arial CYR" w:cs="Arial CYR"/>
          <w:color w:val="000000"/>
        </w:rPr>
        <w:t>Галогенні протитуманні фари</w:t>
      </w:r>
      <w:r>
        <w:rPr>
          <w:rFonts w:ascii="Arial CYR" w:hAnsi="Arial CYR" w:cs="Arial CYR"/>
          <w:color w:val="000000"/>
        </w:rPr>
        <w:tab/>
      </w:r>
    </w:p>
    <w:p w:rsidR="000D381A" w:rsidRPr="005716FF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  <w:t>LA2</w:t>
      </w:r>
      <w:r>
        <w:rPr>
          <w:rFonts w:ascii="Arial CYR" w:hAnsi="Arial CYR" w:cs="Arial CYR"/>
          <w:color w:val="000000"/>
        </w:rPr>
        <w:tab/>
      </w:r>
      <w:r w:rsidR="005716FF" w:rsidRPr="00767B93">
        <w:rPr>
          <w:rFonts w:ascii="Arial CYR" w:hAnsi="Arial CYR" w:cs="Arial CYR"/>
          <w:color w:val="000000"/>
        </w:rPr>
        <w:t>Автоматичне керування ближнім світлом</w:t>
      </w:r>
      <w:r>
        <w:rPr>
          <w:rFonts w:ascii="Arial CYR" w:hAnsi="Arial CYR" w:cs="Arial CYR"/>
          <w:color w:val="000000"/>
        </w:rPr>
        <w:tab/>
      </w:r>
    </w:p>
    <w:p w:rsidR="005716FF" w:rsidRPr="005716FF" w:rsidRDefault="005716FF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5716FF">
        <w:rPr>
          <w:rFonts w:ascii="Arial CYR" w:hAnsi="Arial CYR" w:cs="Arial CYR"/>
          <w:color w:val="000000"/>
        </w:rPr>
        <w:tab/>
        <w:t xml:space="preserve">LD0 </w:t>
      </w:r>
      <w:r w:rsidRPr="005716FF"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  <w:lang w:val="ru-RU"/>
        </w:rPr>
        <w:t>С</w:t>
      </w:r>
      <w:r w:rsidRPr="005716FF">
        <w:rPr>
          <w:rFonts w:ascii="Arial CYR" w:hAnsi="Arial CYR" w:cs="Arial CYR"/>
          <w:color w:val="000000"/>
        </w:rPr>
        <w:t>тел</w:t>
      </w:r>
      <w:r>
        <w:rPr>
          <w:rFonts w:ascii="Arial CYR" w:hAnsi="Arial CYR" w:cs="Arial CYR"/>
          <w:color w:val="000000"/>
          <w:lang w:val="ru-RU"/>
        </w:rPr>
        <w:t>ьовий плафон</w:t>
      </w:r>
      <w:r w:rsidRPr="005716FF">
        <w:rPr>
          <w:rFonts w:ascii="Arial CYR" w:hAnsi="Arial CYR" w:cs="Arial CYR"/>
          <w:color w:val="000000"/>
        </w:rPr>
        <w:t xml:space="preserve"> з ліхтарями для читання </w:t>
      </w:r>
    </w:p>
    <w:p w:rsidR="005716FF" w:rsidRPr="005716FF" w:rsidRDefault="005716FF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5716FF">
        <w:rPr>
          <w:rFonts w:ascii="Arial CYR" w:hAnsi="Arial CYR" w:cs="Arial CYR"/>
          <w:color w:val="000000"/>
        </w:rPr>
        <w:tab/>
        <w:t xml:space="preserve">M94 </w:t>
      </w:r>
      <w:r w:rsidRPr="005716FF">
        <w:rPr>
          <w:rFonts w:ascii="Arial CYR" w:hAnsi="Arial CYR" w:cs="Arial CYR"/>
          <w:color w:val="000000"/>
        </w:rPr>
        <w:tab/>
        <w:t xml:space="preserve">Автомобіль без обмежувача швидкості </w:t>
      </w:r>
    </w:p>
    <w:p w:rsidR="005716FF" w:rsidRPr="005716FF" w:rsidRDefault="005716FF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5716FF">
        <w:rPr>
          <w:rFonts w:ascii="Arial CYR" w:hAnsi="Arial CYR" w:cs="Arial CYR"/>
          <w:color w:val="000000"/>
        </w:rPr>
        <w:tab/>
        <w:t xml:space="preserve">MB6 </w:t>
      </w:r>
      <w:r w:rsidRPr="005716FF">
        <w:rPr>
          <w:rFonts w:ascii="Arial CYR" w:hAnsi="Arial CYR" w:cs="Arial CYR"/>
          <w:color w:val="000000"/>
        </w:rPr>
        <w:tab/>
        <w:t xml:space="preserve">Двигун з низьким рівнем шкідливих в-в, EU 6 Gr I </w:t>
      </w:r>
    </w:p>
    <w:p w:rsidR="000D381A" w:rsidRPr="005716FF" w:rsidRDefault="005716FF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5716FF">
        <w:rPr>
          <w:rFonts w:ascii="Arial CYR" w:hAnsi="Arial CYR" w:cs="Arial CYR"/>
          <w:color w:val="000000"/>
        </w:rPr>
        <w:tab/>
        <w:t xml:space="preserve">RD8 </w:t>
      </w:r>
      <w:r w:rsidRPr="005716FF">
        <w:rPr>
          <w:rFonts w:ascii="Arial CYR" w:hAnsi="Arial CYR" w:cs="Arial CYR"/>
          <w:color w:val="000000"/>
        </w:rPr>
        <w:tab/>
        <w:t>Декоративні ковпаки на колеса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RR6</w:t>
      </w:r>
      <w:r>
        <w:rPr>
          <w:rFonts w:ascii="Arial CYR" w:hAnsi="Arial CYR" w:cs="Arial CYR"/>
          <w:color w:val="000000"/>
        </w:rPr>
        <w:tab/>
      </w:r>
      <w:r w:rsidR="005716FF" w:rsidRPr="005716FF">
        <w:rPr>
          <w:rFonts w:ascii="Arial CYR" w:hAnsi="Arial CYR" w:cs="Arial CYR"/>
          <w:color w:val="000000"/>
        </w:rPr>
        <w:t>Запасне колесо з домкратом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 w:rsidRPr="005716FF">
        <w:rPr>
          <w:rFonts w:ascii="Arial CYR" w:hAnsi="Arial CYR" w:cs="Arial CYR"/>
          <w:color w:val="000000"/>
        </w:rPr>
        <w:t>RY2</w:t>
      </w:r>
      <w:r>
        <w:rPr>
          <w:rFonts w:ascii="Arial CYR" w:hAnsi="Arial CYR" w:cs="Arial CYR"/>
          <w:color w:val="000000"/>
        </w:rPr>
        <w:tab/>
      </w:r>
      <w:r w:rsidR="005716FF" w:rsidRPr="00F20398">
        <w:rPr>
          <w:rFonts w:ascii="Arial CYR" w:hAnsi="Arial CYR" w:cs="Arial CYR"/>
          <w:color w:val="000000"/>
          <w:lang w:val="ru-RU"/>
        </w:rPr>
        <w:t>Система контролю тиску в шинах, бездротова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SB1</w:t>
      </w:r>
      <w:r>
        <w:rPr>
          <w:rFonts w:ascii="Arial CYR" w:hAnsi="Arial CYR" w:cs="Arial CYR"/>
          <w:color w:val="000000"/>
        </w:rPr>
        <w:tab/>
      </w:r>
      <w:r w:rsidR="005716FF" w:rsidRPr="009761C5">
        <w:rPr>
          <w:rFonts w:ascii="Arial CYR" w:hAnsi="Arial CYR" w:cs="Arial CYR"/>
          <w:color w:val="000000"/>
        </w:rPr>
        <w:t>Комфортне виконання водійського сидіння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SE5</w:t>
      </w:r>
      <w:r>
        <w:rPr>
          <w:rFonts w:ascii="Arial CYR" w:hAnsi="Arial CYR" w:cs="Arial CYR"/>
          <w:color w:val="000000"/>
        </w:rPr>
        <w:tab/>
      </w:r>
      <w:r w:rsidR="005716FF" w:rsidRPr="00F20398">
        <w:rPr>
          <w:rFonts w:ascii="Arial CYR" w:hAnsi="Arial CYR" w:cs="Arial CYR"/>
          <w:color w:val="000000"/>
          <w:lang w:val="ru-RU"/>
        </w:rPr>
        <w:t>Поперековий підпір для сидіння водія</w:t>
      </w:r>
      <w:r>
        <w:rPr>
          <w:rFonts w:ascii="Arial CYR" w:hAnsi="Arial CYR" w:cs="Arial CYR"/>
          <w:color w:val="000000"/>
        </w:rPr>
        <w:tab/>
      </w:r>
    </w:p>
    <w:p w:rsidR="004E50DB" w:rsidRPr="003E48E8" w:rsidRDefault="004E50DB" w:rsidP="004E50D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SH1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Бічна подушка безп. Thorax з боку водія </w:t>
      </w:r>
    </w:p>
    <w:p w:rsidR="004E50DB" w:rsidRPr="003E48E8" w:rsidRDefault="004E50DB" w:rsidP="004E50D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SH2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Бічна подушка безп. Thorax з боку перед. пас. </w:t>
      </w:r>
    </w:p>
    <w:p w:rsidR="000D381A" w:rsidRPr="004E50DB" w:rsidRDefault="004E50DB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0398">
        <w:rPr>
          <w:rFonts w:ascii="Arial CYR" w:hAnsi="Arial CYR" w:cs="Arial CYR"/>
          <w:color w:val="000000"/>
        </w:rPr>
        <w:tab/>
        <w:t xml:space="preserve">SH9 </w:t>
      </w:r>
      <w:r w:rsidRPr="00F20398">
        <w:rPr>
          <w:rFonts w:ascii="Arial CYR" w:hAnsi="Arial CYR" w:cs="Arial CYR"/>
          <w:color w:val="000000"/>
        </w:rPr>
        <w:tab/>
        <w:t xml:space="preserve">Бічні подушки безпеки 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T75</w:t>
      </w:r>
      <w:r>
        <w:rPr>
          <w:rFonts w:ascii="Arial CYR" w:hAnsi="Arial CYR" w:cs="Arial CYR"/>
          <w:color w:val="000000"/>
        </w:rPr>
        <w:tab/>
      </w:r>
      <w:r w:rsidR="005716FF" w:rsidRPr="00F20398">
        <w:rPr>
          <w:rFonts w:ascii="Arial CYR" w:hAnsi="Arial CYR" w:cs="Arial CYR"/>
          <w:color w:val="000000"/>
        </w:rPr>
        <w:t>Поручень водія та пасажира при вході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U3V</w:t>
      </w:r>
      <w:r>
        <w:rPr>
          <w:rFonts w:ascii="Arial CYR" w:hAnsi="Arial CYR" w:cs="Arial CYR"/>
          <w:color w:val="000000"/>
        </w:rPr>
        <w:tab/>
      </w:r>
      <w:r w:rsidR="004E50DB" w:rsidRPr="00F20398">
        <w:rPr>
          <w:rFonts w:ascii="Arial CYR" w:hAnsi="Arial CYR" w:cs="Arial CYR"/>
          <w:color w:val="000000"/>
        </w:rPr>
        <w:t>Кріпильна рейка для встановлення сидінь обличчям один до одного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U73</w:t>
      </w:r>
      <w:r>
        <w:rPr>
          <w:rFonts w:ascii="Arial CYR" w:hAnsi="Arial CYR" w:cs="Arial CYR"/>
          <w:color w:val="000000"/>
        </w:rPr>
        <w:tab/>
      </w:r>
      <w:r w:rsidR="004E50DB" w:rsidRPr="00F25FB9">
        <w:rPr>
          <w:rFonts w:ascii="Arial CYR" w:hAnsi="Arial CYR" w:cs="Arial CYR"/>
          <w:color w:val="000000"/>
        </w:rPr>
        <w:t>Підлокітники в пасажирському відділенні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UR1</w:t>
      </w:r>
      <w:r>
        <w:rPr>
          <w:rFonts w:ascii="Arial CYR" w:hAnsi="Arial CYR" w:cs="Arial CYR"/>
          <w:color w:val="000000"/>
        </w:rPr>
        <w:tab/>
      </w:r>
      <w:r w:rsidR="004E50DB" w:rsidRPr="00F20398">
        <w:rPr>
          <w:rFonts w:ascii="Arial CYR" w:hAnsi="Arial CYR" w:cs="Arial CYR"/>
          <w:color w:val="000000"/>
        </w:rPr>
        <w:t>Система кріпильних рейок сидінь з швидкою фіксацією</w:t>
      </w:r>
      <w:r>
        <w:rPr>
          <w:rFonts w:ascii="Arial CYR" w:hAnsi="Arial CYR" w:cs="Arial CYR"/>
          <w:color w:val="000000"/>
        </w:rPr>
        <w:tab/>
      </w:r>
    </w:p>
    <w:p w:rsidR="004E50DB" w:rsidRPr="00F25FB9" w:rsidRDefault="004E50DB" w:rsidP="004E50D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tab/>
        <w:t xml:space="preserve">US4 </w:t>
      </w:r>
      <w:r w:rsidRPr="00F25FB9">
        <w:rPr>
          <w:rFonts w:ascii="Arial CYR" w:hAnsi="Arial CYR" w:cs="Arial CYR"/>
          <w:color w:val="000000"/>
        </w:rPr>
        <w:tab/>
        <w:t xml:space="preserve">Комфортне  3-міс. сидиння 1 ряду зі складаним зовнішнім сидінням </w:t>
      </w:r>
    </w:p>
    <w:p w:rsidR="000D381A" w:rsidRPr="004E50DB" w:rsidRDefault="004E50DB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25FB9">
        <w:rPr>
          <w:rFonts w:ascii="Arial CYR" w:hAnsi="Arial CYR" w:cs="Arial CYR"/>
          <w:color w:val="000000"/>
        </w:rPr>
        <w:tab/>
        <w:t xml:space="preserve">US5 </w:t>
      </w:r>
      <w:r w:rsidRPr="00F25FB9">
        <w:rPr>
          <w:rFonts w:ascii="Arial CYR" w:hAnsi="Arial CYR" w:cs="Arial CYR"/>
          <w:color w:val="000000"/>
        </w:rPr>
        <w:tab/>
        <w:t>Комфортне  3-міс. сидиння</w:t>
      </w:r>
      <w:r>
        <w:rPr>
          <w:rFonts w:ascii="Arial CYR" w:hAnsi="Arial CYR" w:cs="Arial CYR"/>
          <w:color w:val="000000"/>
        </w:rPr>
        <w:t xml:space="preserve"> 2</w:t>
      </w:r>
      <w:r w:rsidRPr="00F25FB9">
        <w:rPr>
          <w:rFonts w:ascii="Arial CYR" w:hAnsi="Arial CYR" w:cs="Arial CYR"/>
          <w:color w:val="000000"/>
        </w:rPr>
        <w:t xml:space="preserve"> ряду зі складаним зовнішнім сидінням</w:t>
      </w:r>
      <w:r w:rsidR="000D381A"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V3L</w:t>
      </w:r>
      <w:r>
        <w:rPr>
          <w:rFonts w:ascii="Arial CYR" w:hAnsi="Arial CYR" w:cs="Arial CYR"/>
          <w:color w:val="000000"/>
        </w:rPr>
        <w:tab/>
      </w:r>
      <w:r w:rsidR="004E50DB">
        <w:rPr>
          <w:rFonts w:ascii="Arial CYR" w:hAnsi="Arial CYR" w:cs="Arial CYR"/>
          <w:color w:val="000000"/>
          <w:lang w:val="ru-RU"/>
        </w:rPr>
        <w:t>Перед</w:t>
      </w:r>
      <w:r w:rsidR="004E50DB">
        <w:rPr>
          <w:rFonts w:ascii="Arial CYR" w:hAnsi="Arial CYR" w:cs="Arial CYR"/>
          <w:color w:val="000000"/>
          <w:lang w:val="uk-UA"/>
        </w:rPr>
        <w:t>і гумові килимки</w:t>
      </w:r>
      <w:r>
        <w:rPr>
          <w:rFonts w:ascii="Arial CYR" w:hAnsi="Arial CYR" w:cs="Arial CYR"/>
          <w:color w:val="000000"/>
        </w:rPr>
        <w:tab/>
      </w:r>
    </w:p>
    <w:p w:rsidR="000D381A" w:rsidRDefault="000D381A" w:rsidP="000D381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XS1</w:t>
      </w:r>
      <w:r>
        <w:rPr>
          <w:rFonts w:ascii="Arial CYR" w:hAnsi="Arial CYR" w:cs="Arial CYR"/>
          <w:color w:val="000000"/>
        </w:rPr>
        <w:tab/>
      </w:r>
      <w:r w:rsidR="004E50DB" w:rsidRPr="00F20398">
        <w:rPr>
          <w:rFonts w:ascii="Arial CYR" w:hAnsi="Arial CYR" w:cs="Arial CYR"/>
          <w:color w:val="000000"/>
        </w:rPr>
        <w:t>Наліпки/буклети російською мовою</w:t>
      </w:r>
      <w:r>
        <w:rPr>
          <w:rFonts w:ascii="Arial CYR" w:hAnsi="Arial CYR" w:cs="Arial CYR"/>
          <w:color w:val="000000"/>
        </w:rPr>
        <w:tab/>
      </w:r>
    </w:p>
    <w:bookmarkEnd w:id="3"/>
    <w:p w:rsidR="00F96B39" w:rsidRPr="00657B35" w:rsidRDefault="00F96B39" w:rsidP="00F96B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229F" w:rsidRPr="0046074D" w:rsidRDefault="0006229F" w:rsidP="0006229F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Рік виробництва:</w:t>
      </w:r>
      <w:r w:rsidRPr="0046074D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C651FD">
        <w:rPr>
          <w:rFonts w:ascii="Times New Roman" w:hAnsi="Times New Roman"/>
          <w:sz w:val="24"/>
          <w:szCs w:val="24"/>
          <w:lang w:val="ru-RU"/>
        </w:rPr>
        <w:t>1</w:t>
      </w:r>
    </w:p>
    <w:p w:rsidR="0006229F" w:rsidRPr="0046074D" w:rsidRDefault="0006229F" w:rsidP="0006229F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color w:val="000000"/>
          <w:lang w:val="uk-UA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Гарантія: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Pr="0046074D">
        <w:rPr>
          <w:rFonts w:ascii="Arial" w:hAnsi="Arial" w:cs="Arial"/>
          <w:color w:val="000000"/>
          <w:lang w:val="ru-RU"/>
        </w:rPr>
        <w:t xml:space="preserve">2 роки або 200 000 км </w:t>
      </w:r>
      <w:r>
        <w:rPr>
          <w:rFonts w:ascii="Arial" w:hAnsi="Arial" w:cs="Arial"/>
          <w:color w:val="000000"/>
          <w:lang w:val="ru-RU"/>
        </w:rPr>
        <w:t>пробігу, що настане раніше</w:t>
      </w:r>
    </w:p>
    <w:p w:rsidR="0006229F" w:rsidRPr="00781CC7" w:rsidRDefault="0006229F" w:rsidP="0006229F">
      <w:pPr>
        <w:autoSpaceDE w:val="0"/>
        <w:autoSpaceDN w:val="0"/>
        <w:adjustRightInd w:val="0"/>
        <w:spacing w:line="240" w:lineRule="auto"/>
        <w:ind w:left="1416" w:right="-884" w:hanging="1416"/>
        <w:rPr>
          <w:rFonts w:ascii="Arial CYR" w:hAnsi="Arial CYR" w:cs="Arial CYR"/>
          <w:color w:val="000000"/>
          <w:lang w:val="ru-RU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Оплата: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Pr="0046074D">
        <w:rPr>
          <w:rFonts w:ascii="Arial" w:hAnsi="Arial" w:cs="Arial"/>
          <w:color w:val="000000"/>
          <w:lang w:val="ru-RU"/>
        </w:rPr>
        <w:t>100% перед передачею автомобіля. Здійснюється в гривні за офіційним курсом Національного банку України, який встановлюється продавцем на день оплати.</w:t>
      </w:r>
    </w:p>
    <w:p w:rsidR="00F96B39" w:rsidRPr="00781CC7" w:rsidRDefault="00F96B39" w:rsidP="00F96B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B39" w:rsidRPr="00F96B39" w:rsidRDefault="00D97EFD" w:rsidP="00F96B39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lang w:val="ru-RU"/>
        </w:rPr>
      </w:pP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lastRenderedPageBreak/>
        <w:t xml:space="preserve">Спеціальна вартість на </w:t>
      </w:r>
      <w:r w:rsidR="003F7366">
        <w:rPr>
          <w:rStyle w:val="hps"/>
          <w:rFonts w:ascii="Arial" w:hAnsi="Arial" w:cs="Arial"/>
          <w:b/>
          <w:sz w:val="24"/>
          <w:szCs w:val="20"/>
          <w:lang w:val="ru-RU"/>
        </w:rPr>
        <w:t>07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.0</w:t>
      </w:r>
      <w:r w:rsidR="003F7366">
        <w:rPr>
          <w:rStyle w:val="hps"/>
          <w:rFonts w:ascii="Arial" w:hAnsi="Arial" w:cs="Arial"/>
          <w:b/>
          <w:sz w:val="24"/>
          <w:szCs w:val="20"/>
          <w:lang w:val="ru-RU"/>
        </w:rPr>
        <w:t>6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.2021 в ГРН в ПДВ:    </w:t>
      </w:r>
      <w:r w:rsidR="00F96B39">
        <w:rPr>
          <w:rFonts w:ascii="Arial" w:hAnsi="Arial" w:cs="Arial"/>
          <w:b/>
          <w:bCs/>
          <w:sz w:val="24"/>
          <w:szCs w:val="20"/>
          <w:lang w:val="ru-RU"/>
        </w:rPr>
        <w:tab/>
      </w:r>
      <w:r w:rsidR="00F96B39" w:rsidRPr="00F96B39">
        <w:rPr>
          <w:rFonts w:ascii="Arial" w:hAnsi="Arial" w:cs="Arial"/>
          <w:b/>
          <w:bCs/>
          <w:sz w:val="24"/>
          <w:szCs w:val="20"/>
          <w:lang w:val="ru-RU"/>
        </w:rPr>
        <w:t>1</w:t>
      </w:r>
      <w:r w:rsidR="003225FF">
        <w:rPr>
          <w:rFonts w:ascii="Arial" w:hAnsi="Arial" w:cs="Arial"/>
          <w:b/>
          <w:bCs/>
          <w:sz w:val="24"/>
          <w:szCs w:val="20"/>
          <w:lang w:val="en-US"/>
        </w:rPr>
        <w:t> </w:t>
      </w:r>
      <w:r w:rsidR="0062633B">
        <w:rPr>
          <w:rFonts w:ascii="Arial" w:hAnsi="Arial" w:cs="Arial"/>
          <w:b/>
          <w:bCs/>
          <w:sz w:val="24"/>
          <w:szCs w:val="20"/>
          <w:lang w:val="ru-RU"/>
        </w:rPr>
        <w:t>2</w:t>
      </w:r>
      <w:r w:rsidR="003F7366">
        <w:rPr>
          <w:rFonts w:ascii="Arial" w:hAnsi="Arial" w:cs="Arial"/>
          <w:b/>
          <w:bCs/>
          <w:sz w:val="24"/>
          <w:szCs w:val="20"/>
          <w:lang w:val="ru-RU"/>
        </w:rPr>
        <w:t>13</w:t>
      </w:r>
      <w:r w:rsidR="003225FF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3F7366">
        <w:rPr>
          <w:rFonts w:ascii="Arial" w:hAnsi="Arial" w:cs="Arial"/>
          <w:b/>
          <w:bCs/>
          <w:sz w:val="24"/>
          <w:szCs w:val="20"/>
          <w:lang w:val="ru-RU"/>
        </w:rPr>
        <w:t>430</w:t>
      </w:r>
      <w:r w:rsidR="00F96B39" w:rsidRPr="00FE6BE8">
        <w:rPr>
          <w:rFonts w:ascii="Arial" w:hAnsi="Arial" w:cs="Arial"/>
          <w:b/>
          <w:bCs/>
          <w:sz w:val="24"/>
          <w:szCs w:val="20"/>
          <w:lang w:val="ru-RU"/>
        </w:rPr>
        <w:t>,</w:t>
      </w:r>
      <w:r w:rsidR="003F7366">
        <w:rPr>
          <w:rFonts w:ascii="Arial" w:hAnsi="Arial" w:cs="Arial"/>
          <w:b/>
          <w:bCs/>
          <w:sz w:val="24"/>
          <w:szCs w:val="20"/>
          <w:lang w:val="ru-RU"/>
        </w:rPr>
        <w:t>45</w:t>
      </w:r>
      <w:bookmarkStart w:id="4" w:name="_GoBack"/>
      <w:bookmarkEnd w:id="4"/>
      <w:r w:rsidR="00F96B39"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F96B39" w:rsidRPr="001F6D6B" w:rsidRDefault="00D97EFD" w:rsidP="001F6D6B">
      <w:pPr>
        <w:widowControl w:val="0"/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Еквівалент </w:t>
      </w:r>
      <w:proofErr w:type="gram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спец</w:t>
      </w:r>
      <w:proofErr w:type="gram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іальної вартості в EUR:      </w:t>
      </w:r>
      <w:r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                                        </w:t>
      </w:r>
      <w:r w:rsidR="00F96B39">
        <w:rPr>
          <w:rFonts w:ascii="Arial" w:hAnsi="Arial" w:cs="Arial"/>
          <w:b/>
          <w:bCs/>
          <w:sz w:val="24"/>
          <w:szCs w:val="20"/>
          <w:lang w:val="ru-RU"/>
        </w:rPr>
        <w:t>36</w:t>
      </w:r>
      <w:r w:rsidR="00F96B39" w:rsidRPr="00F73BAF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F96B39" w:rsidRPr="00F96B39">
        <w:rPr>
          <w:rFonts w:ascii="Arial" w:hAnsi="Arial" w:cs="Arial"/>
          <w:b/>
          <w:bCs/>
          <w:sz w:val="24"/>
          <w:szCs w:val="20"/>
          <w:lang w:val="ru-RU"/>
        </w:rPr>
        <w:t>7</w:t>
      </w:r>
      <w:r w:rsidR="00F96B39" w:rsidRPr="00F73BAF">
        <w:rPr>
          <w:rFonts w:ascii="Arial" w:hAnsi="Arial" w:cs="Arial"/>
          <w:b/>
          <w:bCs/>
          <w:sz w:val="24"/>
          <w:szCs w:val="20"/>
          <w:lang w:val="ru-RU"/>
        </w:rPr>
        <w:t>00</w:t>
      </w:r>
      <w:r w:rsidR="00F96B39" w:rsidRPr="00CF3C93">
        <w:rPr>
          <w:rFonts w:ascii="Arial" w:hAnsi="Arial" w:cs="Arial"/>
          <w:b/>
          <w:bCs/>
          <w:sz w:val="24"/>
          <w:szCs w:val="20"/>
          <w:lang w:val="ru-RU"/>
        </w:rPr>
        <w:t>,00</w:t>
      </w:r>
      <w:r w:rsidR="00F96B39"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F96B39" w:rsidRPr="00F96B39" w:rsidRDefault="00D97EFD" w:rsidP="00F96B39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Регулярна вартість в EUR: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</w:t>
      </w: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                                     </w:t>
      </w:r>
      <w:r w:rsidR="00F96B39">
        <w:rPr>
          <w:rFonts w:ascii="Arial" w:hAnsi="Arial" w:cs="Arial"/>
          <w:b/>
          <w:bCs/>
          <w:sz w:val="24"/>
          <w:szCs w:val="24"/>
          <w:u w:val="single"/>
          <w:lang w:val="ru-RU"/>
        </w:rPr>
        <w:t>43 </w:t>
      </w:r>
      <w:r w:rsidR="00F96B39" w:rsidRPr="00F96B39">
        <w:rPr>
          <w:rFonts w:ascii="Arial" w:hAnsi="Arial" w:cs="Arial"/>
          <w:b/>
          <w:bCs/>
          <w:sz w:val="24"/>
          <w:szCs w:val="24"/>
          <w:u w:val="single"/>
          <w:lang w:val="ru-RU"/>
        </w:rPr>
        <w:t>237</w:t>
      </w:r>
      <w:r w:rsidR="00F96B39" w:rsidRPr="00FD1EA9">
        <w:rPr>
          <w:rFonts w:ascii="Arial" w:hAnsi="Arial" w:cs="Arial"/>
          <w:b/>
          <w:bCs/>
          <w:sz w:val="24"/>
          <w:szCs w:val="24"/>
          <w:u w:val="single"/>
          <w:lang w:val="ru-RU"/>
        </w:rPr>
        <w:t>,</w:t>
      </w:r>
      <w:r w:rsidR="00F96B39" w:rsidRPr="00F96B39">
        <w:rPr>
          <w:rFonts w:ascii="Arial" w:hAnsi="Arial" w:cs="Arial"/>
          <w:b/>
          <w:bCs/>
          <w:sz w:val="24"/>
          <w:szCs w:val="24"/>
          <w:u w:val="single"/>
          <w:lang w:val="ru-RU"/>
        </w:rPr>
        <w:t>29</w:t>
      </w:r>
    </w:p>
    <w:p w:rsidR="00F96B39" w:rsidRPr="00CF3C93" w:rsidRDefault="00F96B39" w:rsidP="00F96B39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</w:p>
    <w:p w:rsidR="00F96B39" w:rsidRPr="00CF3C93" w:rsidRDefault="006E27D9" w:rsidP="00F96B39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ru-RU"/>
        </w:rPr>
      </w:pP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Ро</w:t>
      </w:r>
      <w:r w:rsidR="00D97EFD"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змі</w:t>
      </w:r>
      <w:proofErr w:type="gramStart"/>
      <w:r w:rsidR="00D97EFD"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р</w:t>
      </w:r>
      <w:proofErr w:type="gramEnd"/>
      <w:r w:rsidR="00D97EFD"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знижки:</w:t>
      </w:r>
      <w:r w:rsidR="00F96B39">
        <w:rPr>
          <w:rFonts w:ascii="Arial" w:hAnsi="Arial" w:cs="Arial"/>
          <w:b/>
          <w:bCs/>
          <w:sz w:val="24"/>
          <w:szCs w:val="20"/>
          <w:u w:val="single"/>
          <w:lang w:val="ru-RU"/>
        </w:rPr>
        <w:tab/>
      </w:r>
      <w:r w:rsidR="00F96B39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     </w:t>
      </w:r>
      <w:r w:rsidR="00F96B39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6</w:t>
      </w:r>
      <w:r w:rsidR="00F96B39" w:rsidRPr="00C2576D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r w:rsidR="00F96B39" w:rsidRPr="00F96B39">
        <w:rPr>
          <w:rFonts w:ascii="Arial" w:hAnsi="Arial" w:cs="Arial"/>
          <w:b/>
          <w:bCs/>
          <w:sz w:val="24"/>
          <w:szCs w:val="20"/>
          <w:u w:val="single"/>
          <w:lang w:val="ru-RU"/>
        </w:rPr>
        <w:t>537</w:t>
      </w:r>
      <w:r w:rsidR="00F96B39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,</w:t>
      </w:r>
      <w:r w:rsidR="00F96B39" w:rsidRPr="00F96B39">
        <w:rPr>
          <w:rFonts w:ascii="Arial" w:hAnsi="Arial" w:cs="Arial"/>
          <w:b/>
          <w:bCs/>
          <w:sz w:val="24"/>
          <w:szCs w:val="20"/>
          <w:u w:val="single"/>
          <w:lang w:val="ru-RU"/>
        </w:rPr>
        <w:t>29</w:t>
      </w:r>
      <w:r w:rsidR="00F96B39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или </w:t>
      </w:r>
      <w:r w:rsidR="00F96B39">
        <w:rPr>
          <w:rFonts w:ascii="Arial" w:hAnsi="Arial" w:cs="Arial"/>
          <w:b/>
          <w:bCs/>
          <w:sz w:val="24"/>
          <w:szCs w:val="20"/>
          <w:u w:val="single"/>
          <w:lang w:val="ru-RU"/>
        </w:rPr>
        <w:t>1</w:t>
      </w:r>
      <w:r w:rsidR="00F96B39" w:rsidRPr="00F96B39">
        <w:rPr>
          <w:rFonts w:ascii="Arial" w:hAnsi="Arial" w:cs="Arial"/>
          <w:b/>
          <w:bCs/>
          <w:sz w:val="24"/>
          <w:szCs w:val="20"/>
          <w:u w:val="single"/>
          <w:lang w:val="ru-RU"/>
        </w:rPr>
        <w:t>5</w:t>
      </w:r>
      <w:r w:rsidR="00F96B39">
        <w:rPr>
          <w:rFonts w:ascii="Arial" w:hAnsi="Arial" w:cs="Arial"/>
          <w:b/>
          <w:bCs/>
          <w:sz w:val="24"/>
          <w:szCs w:val="20"/>
          <w:u w:val="single"/>
          <w:lang w:val="ru-RU"/>
        </w:rPr>
        <w:t>,</w:t>
      </w:r>
      <w:r w:rsidR="00F96B39" w:rsidRPr="00F96B39">
        <w:rPr>
          <w:rFonts w:ascii="Arial" w:hAnsi="Arial" w:cs="Arial"/>
          <w:b/>
          <w:bCs/>
          <w:sz w:val="24"/>
          <w:szCs w:val="20"/>
          <w:u w:val="single"/>
          <w:lang w:val="ru-RU"/>
        </w:rPr>
        <w:t>1</w:t>
      </w:r>
      <w:r w:rsidR="00F96B39" w:rsidRPr="00FE6BE8">
        <w:rPr>
          <w:rFonts w:ascii="Arial" w:hAnsi="Arial" w:cs="Arial"/>
          <w:b/>
          <w:bCs/>
          <w:sz w:val="24"/>
          <w:szCs w:val="20"/>
          <w:u w:val="single"/>
          <w:lang w:val="ru-RU"/>
        </w:rPr>
        <w:t>2</w:t>
      </w:r>
      <w:r w:rsidR="00F96B39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%</w:t>
      </w:r>
    </w:p>
    <w:p w:rsidR="007E2A1D" w:rsidRPr="00BB701B" w:rsidRDefault="007E2A1D" w:rsidP="007E2A1D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ru-RU"/>
        </w:rPr>
      </w:pPr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* Вартість автомобіля може змінюватися в залежності від зміни курсу євро, який встановлений НБУ станом на день підписання договору. Продажна вартість розраховується як еквівалентна вартість автомобіля в EURO згідно офіційного курсу НБУ української гривні до Євро на день оплати. </w:t>
      </w:r>
    </w:p>
    <w:p w:rsidR="007E2A1D" w:rsidRPr="00781CC7" w:rsidRDefault="007E2A1D" w:rsidP="007E2A1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7E2A1D" w:rsidRPr="00B44C93" w:rsidRDefault="007E2A1D" w:rsidP="007E2A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Fonts w:ascii="Arial" w:hAnsi="Arial" w:cs="Arial"/>
          <w:b/>
          <w:bCs/>
          <w:color w:val="000000"/>
          <w:lang w:val="ru-RU"/>
        </w:rPr>
        <w:t>Право на внесення змін в комерційні та технічні умови зберігається.</w:t>
      </w:r>
    </w:p>
    <w:p w:rsidR="007E2A1D" w:rsidRPr="0001718F" w:rsidRDefault="007E2A1D" w:rsidP="007E2A1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highlight w:val="yellow"/>
          <w:lang w:val="ru-RU"/>
        </w:rPr>
      </w:pPr>
    </w:p>
    <w:p w:rsidR="007E2A1D" w:rsidRPr="0001718F" w:rsidRDefault="007E2A1D" w:rsidP="007E2A1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Строк поставки:</w:t>
      </w:r>
    </w:p>
    <w:p w:rsidR="007E2A1D" w:rsidRPr="00770DAA" w:rsidRDefault="007E2A1D" w:rsidP="007E2A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ru-RU"/>
        </w:rPr>
      </w:pPr>
      <w:r w:rsidRPr="0001718F">
        <w:rPr>
          <w:rFonts w:ascii="Arial" w:hAnsi="Arial" w:cs="Arial"/>
          <w:color w:val="000000"/>
          <w:lang w:val="ru-RU"/>
        </w:rPr>
        <w:t>Приблизно</w:t>
      </w:r>
      <w:r>
        <w:rPr>
          <w:rFonts w:ascii="Arial" w:hAnsi="Arial" w:cs="Arial"/>
          <w:color w:val="000000"/>
          <w:lang w:val="ru-RU"/>
        </w:rPr>
        <w:t xml:space="preserve"> через 1</w:t>
      </w:r>
      <w:r w:rsidRPr="0001718F">
        <w:rPr>
          <w:rFonts w:ascii="Arial" w:hAnsi="Arial" w:cs="Arial"/>
          <w:color w:val="000000"/>
          <w:lang w:val="ru-RU"/>
        </w:rPr>
        <w:t>-</w:t>
      </w:r>
      <w:r>
        <w:rPr>
          <w:rFonts w:ascii="Arial" w:hAnsi="Arial" w:cs="Arial"/>
          <w:color w:val="000000"/>
          <w:lang w:val="ru-RU"/>
        </w:rPr>
        <w:t>2</w:t>
      </w:r>
      <w:r w:rsidR="00C215A0">
        <w:rPr>
          <w:rFonts w:ascii="Arial" w:hAnsi="Arial" w:cs="Arial"/>
          <w:color w:val="000000"/>
          <w:lang w:val="ru-RU"/>
        </w:rPr>
        <w:t xml:space="preserve"> </w:t>
      </w:r>
      <w:r w:rsidR="00497575">
        <w:rPr>
          <w:rFonts w:ascii="Arial" w:hAnsi="Arial" w:cs="Arial"/>
          <w:color w:val="000000"/>
          <w:lang w:val="ru-RU"/>
        </w:rPr>
        <w:t>д</w:t>
      </w:r>
      <w:r w:rsidR="00F80B76">
        <w:rPr>
          <w:rFonts w:ascii="Arial" w:hAnsi="Arial" w:cs="Arial"/>
          <w:color w:val="000000"/>
          <w:lang w:val="ru-RU"/>
        </w:rPr>
        <w:t>ні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01718F">
        <w:rPr>
          <w:rFonts w:ascii="Arial" w:hAnsi="Arial" w:cs="Arial"/>
          <w:color w:val="000000"/>
          <w:lang w:val="ru-RU"/>
        </w:rPr>
        <w:t>після отримання замовлення та сплати авансу-завдатку.</w:t>
      </w:r>
    </w:p>
    <w:p w:rsidR="007E2A1D" w:rsidRPr="0001718F" w:rsidRDefault="007E2A1D" w:rsidP="007E2A1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Умовиви оплати:</w:t>
      </w:r>
    </w:p>
    <w:p w:rsidR="007E2A1D" w:rsidRPr="007371F2" w:rsidRDefault="007E2A1D" w:rsidP="007E2A1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ru-RU"/>
        </w:rPr>
      </w:pPr>
      <w:r w:rsidRPr="007371F2">
        <w:rPr>
          <w:rFonts w:ascii="Arial" w:hAnsi="Arial" w:cs="Arial"/>
          <w:color w:val="000000"/>
          <w:lang w:val="ru-RU"/>
        </w:rPr>
        <w:t>20% як безвідсотковий аванс-завдаток, який підлягає сплаті при видачі замовлення; 80% суми - остаточний платіж шляхом перекладу перед поставкою. Вищевказана ціна відповідає нинішньому рівню цін і дійсна для поставки і розрахунків до 01.06.2021 року включно. Оплата проводиться в грн. за допомогою переказу грошових коштів на рахунок Продавця. Днем оплати вважається день надходження платежу на рахунок Продавця.</w:t>
      </w:r>
    </w:p>
    <w:p w:rsidR="007E2A1D" w:rsidRDefault="007E2A1D" w:rsidP="007E2A1D">
      <w:pPr>
        <w:widowControl w:val="0"/>
        <w:autoSpaceDE w:val="0"/>
        <w:autoSpaceDN w:val="0"/>
        <w:adjustRightInd w:val="0"/>
        <w:spacing w:line="240" w:lineRule="auto"/>
      </w:pPr>
    </w:p>
    <w:p w:rsidR="007E2A1D" w:rsidRPr="00920979" w:rsidRDefault="007E2A1D" w:rsidP="007E2A1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</w:rPr>
        <w:t>Фінанс</w:t>
      </w:r>
      <w:r>
        <w:rPr>
          <w:rFonts w:ascii="Arial" w:hAnsi="Arial" w:cs="Arial"/>
          <w:b/>
          <w:bCs/>
          <w:color w:val="000000"/>
          <w:lang w:val="uk-UA"/>
        </w:rPr>
        <w:t>у</w:t>
      </w:r>
      <w:r>
        <w:rPr>
          <w:rFonts w:ascii="Arial" w:hAnsi="Arial" w:cs="Arial"/>
          <w:b/>
          <w:bCs/>
          <w:color w:val="000000"/>
        </w:rPr>
        <w:t>ван</w:t>
      </w:r>
      <w:r>
        <w:rPr>
          <w:rFonts w:ascii="Arial" w:hAnsi="Arial" w:cs="Arial"/>
          <w:b/>
          <w:bCs/>
          <w:color w:val="000000"/>
          <w:lang w:val="uk-UA"/>
        </w:rPr>
        <w:t>я</w:t>
      </w:r>
    </w:p>
    <w:p w:rsidR="007E2A1D" w:rsidRPr="00920979" w:rsidRDefault="007E2A1D" w:rsidP="007E2A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920979">
        <w:rPr>
          <w:rFonts w:ascii="Arial" w:hAnsi="Arial" w:cs="Arial"/>
          <w:color w:val="000000"/>
        </w:rPr>
        <w:t>Умови фінансування розглядаються в кожному конкретному випадку індивідуально.</w:t>
      </w:r>
    </w:p>
    <w:p w:rsidR="007E2A1D" w:rsidRPr="00920979" w:rsidRDefault="007E2A1D" w:rsidP="007E2A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</w:p>
    <w:p w:rsidR="007E2A1D" w:rsidRPr="00D73A68" w:rsidRDefault="007E2A1D" w:rsidP="007E2A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D73A68">
        <w:rPr>
          <w:rFonts w:ascii="Arial" w:hAnsi="Arial" w:cs="Arial"/>
          <w:color w:val="000000"/>
        </w:rPr>
        <w:t>Дана пропозиція не є остаточн</w:t>
      </w:r>
      <w:r>
        <w:rPr>
          <w:rFonts w:ascii="Arial" w:hAnsi="Arial" w:cs="Arial"/>
          <w:color w:val="000000"/>
          <w:lang w:val="uk-UA"/>
        </w:rPr>
        <w:t>ою</w:t>
      </w:r>
      <w:r w:rsidRPr="00D73A68">
        <w:rPr>
          <w:rFonts w:ascii="Arial" w:hAnsi="Arial" w:cs="Arial"/>
          <w:color w:val="000000"/>
        </w:rPr>
        <w:t>. Остаточна вартість автомобіля і умови угоди фіксуються при укладанні офіційного договору.</w:t>
      </w:r>
    </w:p>
    <w:p w:rsidR="007E2A1D" w:rsidRPr="00D73A68" w:rsidRDefault="007E2A1D" w:rsidP="007E2A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E2A1D" w:rsidRPr="0060767A" w:rsidRDefault="007E2A1D" w:rsidP="007E2A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color w:val="000000"/>
        </w:rPr>
      </w:pPr>
      <w:r w:rsidRPr="0060767A">
        <w:rPr>
          <w:rFonts w:ascii="Arial CYR" w:hAnsi="Arial CYR" w:cs="Arial CYR"/>
          <w:color w:val="000000"/>
        </w:rPr>
        <w:t>З найкращими побажаннями,</w:t>
      </w:r>
    </w:p>
    <w:p w:rsidR="007E2A1D" w:rsidRDefault="007E2A1D" w:rsidP="007E2A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СП </w:t>
      </w:r>
      <w:r>
        <w:rPr>
          <w:rFonts w:ascii="Arial CYR" w:hAnsi="Arial CYR" w:cs="Arial CYR"/>
          <w:color w:val="000000"/>
          <w:lang w:val="uk-UA"/>
        </w:rPr>
        <w:t>ТОВ</w:t>
      </w:r>
      <w:r>
        <w:rPr>
          <w:rFonts w:ascii="Arial CYR" w:hAnsi="Arial CYR" w:cs="Arial CYR"/>
          <w:color w:val="000000"/>
        </w:rPr>
        <w:t xml:space="preserve"> "Автомоб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льн</w:t>
      </w:r>
      <w:r>
        <w:rPr>
          <w:rFonts w:ascii="Arial CYR" w:hAnsi="Arial CYR" w:cs="Arial CYR"/>
          <w:color w:val="000000"/>
          <w:lang w:val="uk-UA"/>
        </w:rPr>
        <w:t>и</w:t>
      </w:r>
      <w:r>
        <w:rPr>
          <w:rFonts w:ascii="Arial CYR" w:hAnsi="Arial CYR" w:cs="Arial CYR"/>
          <w:color w:val="000000"/>
        </w:rPr>
        <w:t>й Д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м Укра</w:t>
      </w:r>
      <w:r>
        <w:rPr>
          <w:rFonts w:ascii="Arial CYR" w:hAnsi="Arial CYR" w:cs="Arial CYR"/>
          <w:color w:val="000000"/>
          <w:lang w:val="uk-UA"/>
        </w:rPr>
        <w:t>ї</w:t>
      </w:r>
      <w:r>
        <w:rPr>
          <w:rFonts w:ascii="Arial CYR" w:hAnsi="Arial CYR" w:cs="Arial CYR"/>
          <w:color w:val="000000"/>
        </w:rPr>
        <w:t>на-Мерседес Бенц"</w:t>
      </w:r>
    </w:p>
    <w:p w:rsidR="007E2A1D" w:rsidRDefault="007E2A1D" w:rsidP="007E2A1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7E2A1D" w:rsidRDefault="007E2A1D" w:rsidP="007E2A1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Руслан Солодовник</w:t>
      </w:r>
    </w:p>
    <w:p w:rsidR="007E2A1D" w:rsidRDefault="007E2A1D" w:rsidP="007E2A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Мобільний телефон: +38 095 262 44 54</w:t>
      </w:r>
    </w:p>
    <w:p w:rsidR="007E2A1D" w:rsidRDefault="007E2A1D" w:rsidP="007E2A1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7E2A1D" w:rsidRPr="00362533" w:rsidRDefault="007E2A1D" w:rsidP="007E2A1D">
      <w:pPr>
        <w:widowControl w:val="0"/>
        <w:autoSpaceDE w:val="0"/>
        <w:autoSpaceDN w:val="0"/>
        <w:adjustRightInd w:val="0"/>
        <w:spacing w:line="240" w:lineRule="auto"/>
      </w:pPr>
    </w:p>
    <w:p w:rsidR="007E2A1D" w:rsidRPr="00362533" w:rsidRDefault="007E2A1D" w:rsidP="007E2A1D">
      <w:pPr>
        <w:widowControl w:val="0"/>
        <w:autoSpaceDE w:val="0"/>
        <w:autoSpaceDN w:val="0"/>
        <w:adjustRightInd w:val="0"/>
        <w:spacing w:line="240" w:lineRule="auto"/>
      </w:pPr>
    </w:p>
    <w:p w:rsidR="00564973" w:rsidRDefault="00564973" w:rsidP="0056497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01037DC5" wp14:editId="7DFCAF60">
            <wp:extent cx="5829300" cy="3133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73" w:rsidRDefault="00564973" w:rsidP="0056497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ru-RU" w:eastAsia="ru-RU"/>
        </w:rPr>
        <w:lastRenderedPageBreak/>
        <w:drawing>
          <wp:inline distT="0" distB="0" distL="0" distR="0" wp14:anchorId="61E0FAA6" wp14:editId="0EFC9297">
            <wp:extent cx="6236335" cy="385909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55" cy="38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73" w:rsidRDefault="00564973" w:rsidP="00564973">
      <w:pPr>
        <w:rPr>
          <w:rFonts w:ascii="Arial" w:hAnsi="Arial" w:cs="Arial"/>
          <w:sz w:val="48"/>
          <w:szCs w:val="48"/>
        </w:rPr>
      </w:pPr>
    </w:p>
    <w:p w:rsidR="00564973" w:rsidRDefault="00564973" w:rsidP="00564973">
      <w:pPr>
        <w:rPr>
          <w:rFonts w:ascii="Arial" w:hAnsi="Arial" w:cs="Arial"/>
          <w:sz w:val="48"/>
          <w:szCs w:val="48"/>
        </w:rPr>
      </w:pPr>
    </w:p>
    <w:p w:rsidR="00564973" w:rsidRDefault="00564973" w:rsidP="00564973">
      <w:pPr>
        <w:rPr>
          <w:rFonts w:ascii="Arial" w:hAnsi="Arial" w:cs="Arial"/>
          <w:sz w:val="48"/>
          <w:szCs w:val="48"/>
        </w:rPr>
      </w:pPr>
    </w:p>
    <w:p w:rsidR="007E2A1D" w:rsidRPr="00362533" w:rsidRDefault="007E2A1D" w:rsidP="007E2A1D"/>
    <w:p w:rsidR="00F96B39" w:rsidRPr="00362533" w:rsidRDefault="00F96B39" w:rsidP="00F96B39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</w:pPr>
    </w:p>
    <w:p w:rsidR="000D381A" w:rsidRDefault="000D381A" w:rsidP="00F96B39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0D381A" w:rsidSect="000D381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29" w:rsidRDefault="00554329" w:rsidP="00CB6D47">
      <w:r>
        <w:separator/>
      </w:r>
    </w:p>
    <w:p w:rsidR="00554329" w:rsidRDefault="00554329"/>
  </w:endnote>
  <w:endnote w:type="continuationSeparator" w:id="0">
    <w:p w:rsidR="00554329" w:rsidRDefault="00554329" w:rsidP="00CB6D47">
      <w:r>
        <w:continuationSeparator/>
      </w:r>
    </w:p>
    <w:p w:rsidR="00554329" w:rsidRDefault="00554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Arial"/>
    <w:panose1 w:val="00000000000000000000"/>
    <w:charset w:val="00"/>
    <w:family w:val="auto"/>
    <w:pitch w:val="variable"/>
    <w:sig w:usb0="00000003" w:usb1="1000204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ACon">
    <w:altName w:val="Times New Roman"/>
    <w:panose1 w:val="020B0604020202020204"/>
    <w:charset w:val="00"/>
    <w:family w:val="auto"/>
    <w:pitch w:val="variable"/>
    <w:sig w:usb0="00000001" w:usb1="000060FB" w:usb2="00000000" w:usb3="00000000" w:csb0="0000009F" w:csb1="00000000"/>
  </w:font>
  <w:font w:name="CorpoS">
    <w:altName w:val="Arial"/>
    <w:panose1 w:val="00000000000000000000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poSDem">
    <w:altName w:val="Arial"/>
    <w:panose1 w:val="020B0604020202020204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poALig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15" w:rsidRPr="000D381A" w:rsidRDefault="00857115" w:rsidP="000D381A">
    <w:pPr>
      <w:pStyle w:val="a5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1A" w:rsidRDefault="000D381A" w:rsidP="000D381A">
    <w:pPr>
      <w:pStyle w:val="a5"/>
    </w:pPr>
  </w:p>
  <w:p w:rsidR="000D381A" w:rsidRPr="000D381A" w:rsidRDefault="000D381A" w:rsidP="000D381A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29" w:rsidRDefault="00554329" w:rsidP="00CB6D47">
      <w:r>
        <w:separator/>
      </w:r>
    </w:p>
    <w:p w:rsidR="00554329" w:rsidRDefault="00554329"/>
  </w:footnote>
  <w:footnote w:type="continuationSeparator" w:id="0">
    <w:p w:rsidR="00554329" w:rsidRDefault="00554329" w:rsidP="00CB6D47">
      <w:r>
        <w:continuationSeparator/>
      </w:r>
    </w:p>
    <w:p w:rsidR="00554329" w:rsidRDefault="005543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1A" w:rsidRDefault="000D381A" w:rsidP="000D381A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496B3427" wp14:editId="30BC9BDA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81A" w:rsidRPr="000D381A" w:rsidRDefault="000D381A" w:rsidP="000D381A">
    <w:pPr>
      <w:pStyle w:val="a3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1A" w:rsidRDefault="000D381A" w:rsidP="000D381A">
    <w:pPr>
      <w:pStyle w:val="a3"/>
    </w:pPr>
  </w:p>
  <w:p w:rsidR="000D381A" w:rsidRPr="000D381A" w:rsidRDefault="000D381A" w:rsidP="000D381A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A"/>
    <w:rsid w:val="00016BA6"/>
    <w:rsid w:val="0003089F"/>
    <w:rsid w:val="000408A8"/>
    <w:rsid w:val="000464DD"/>
    <w:rsid w:val="00051768"/>
    <w:rsid w:val="000552E3"/>
    <w:rsid w:val="0006229F"/>
    <w:rsid w:val="000724A2"/>
    <w:rsid w:val="00077376"/>
    <w:rsid w:val="00080277"/>
    <w:rsid w:val="00081116"/>
    <w:rsid w:val="00093DF2"/>
    <w:rsid w:val="000B0239"/>
    <w:rsid w:val="000C2E64"/>
    <w:rsid w:val="000C6452"/>
    <w:rsid w:val="000D381A"/>
    <w:rsid w:val="000E20BF"/>
    <w:rsid w:val="000E54C2"/>
    <w:rsid w:val="000F21B5"/>
    <w:rsid w:val="0010594E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9314E"/>
    <w:rsid w:val="001953B3"/>
    <w:rsid w:val="001A1F8D"/>
    <w:rsid w:val="001B2D64"/>
    <w:rsid w:val="001B5C23"/>
    <w:rsid w:val="001B7A4B"/>
    <w:rsid w:val="001C54F2"/>
    <w:rsid w:val="001C72F3"/>
    <w:rsid w:val="001E16A2"/>
    <w:rsid w:val="001F6D6B"/>
    <w:rsid w:val="00202025"/>
    <w:rsid w:val="002115E7"/>
    <w:rsid w:val="00213BC8"/>
    <w:rsid w:val="00216B23"/>
    <w:rsid w:val="0022261D"/>
    <w:rsid w:val="00237794"/>
    <w:rsid w:val="002437EE"/>
    <w:rsid w:val="00280212"/>
    <w:rsid w:val="002921DB"/>
    <w:rsid w:val="0029741B"/>
    <w:rsid w:val="002A78D2"/>
    <w:rsid w:val="002A7B0F"/>
    <w:rsid w:val="002B1354"/>
    <w:rsid w:val="002B3E75"/>
    <w:rsid w:val="002D15E0"/>
    <w:rsid w:val="002D175D"/>
    <w:rsid w:val="002E42BE"/>
    <w:rsid w:val="002E6CD2"/>
    <w:rsid w:val="002F37EA"/>
    <w:rsid w:val="002F56C5"/>
    <w:rsid w:val="002F626B"/>
    <w:rsid w:val="002F7BB8"/>
    <w:rsid w:val="00300562"/>
    <w:rsid w:val="00321873"/>
    <w:rsid w:val="003225FF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6403"/>
    <w:rsid w:val="00377D24"/>
    <w:rsid w:val="003860A5"/>
    <w:rsid w:val="003A01DA"/>
    <w:rsid w:val="003D373C"/>
    <w:rsid w:val="003E42CB"/>
    <w:rsid w:val="003F5BDB"/>
    <w:rsid w:val="003F7366"/>
    <w:rsid w:val="00402F22"/>
    <w:rsid w:val="004160B9"/>
    <w:rsid w:val="00420FA5"/>
    <w:rsid w:val="00430CCD"/>
    <w:rsid w:val="0043424A"/>
    <w:rsid w:val="00436782"/>
    <w:rsid w:val="004530F0"/>
    <w:rsid w:val="00453C04"/>
    <w:rsid w:val="0046069D"/>
    <w:rsid w:val="00462B43"/>
    <w:rsid w:val="004640A0"/>
    <w:rsid w:val="0046485C"/>
    <w:rsid w:val="00474CB5"/>
    <w:rsid w:val="00491611"/>
    <w:rsid w:val="00497149"/>
    <w:rsid w:val="00497575"/>
    <w:rsid w:val="004B756B"/>
    <w:rsid w:val="004C086A"/>
    <w:rsid w:val="004C358F"/>
    <w:rsid w:val="004E50DB"/>
    <w:rsid w:val="004F4F64"/>
    <w:rsid w:val="004F6C80"/>
    <w:rsid w:val="00554329"/>
    <w:rsid w:val="00557484"/>
    <w:rsid w:val="00564973"/>
    <w:rsid w:val="005716FF"/>
    <w:rsid w:val="005732E4"/>
    <w:rsid w:val="0057379E"/>
    <w:rsid w:val="00577DD3"/>
    <w:rsid w:val="00583F70"/>
    <w:rsid w:val="00585CC1"/>
    <w:rsid w:val="0059737C"/>
    <w:rsid w:val="005B116A"/>
    <w:rsid w:val="005B11B5"/>
    <w:rsid w:val="005C0841"/>
    <w:rsid w:val="005C4E16"/>
    <w:rsid w:val="005D254B"/>
    <w:rsid w:val="005E4D22"/>
    <w:rsid w:val="005F2E0C"/>
    <w:rsid w:val="00602E06"/>
    <w:rsid w:val="0060666E"/>
    <w:rsid w:val="00607857"/>
    <w:rsid w:val="0062633B"/>
    <w:rsid w:val="00631BA4"/>
    <w:rsid w:val="0063397D"/>
    <w:rsid w:val="00637689"/>
    <w:rsid w:val="00653B58"/>
    <w:rsid w:val="00673CAD"/>
    <w:rsid w:val="006770CF"/>
    <w:rsid w:val="006841EC"/>
    <w:rsid w:val="00686954"/>
    <w:rsid w:val="006B51C2"/>
    <w:rsid w:val="006D480E"/>
    <w:rsid w:val="006E27D9"/>
    <w:rsid w:val="006E542F"/>
    <w:rsid w:val="006F3B81"/>
    <w:rsid w:val="00706CC3"/>
    <w:rsid w:val="00715D73"/>
    <w:rsid w:val="00715F81"/>
    <w:rsid w:val="007335E4"/>
    <w:rsid w:val="00734BFB"/>
    <w:rsid w:val="00735AA1"/>
    <w:rsid w:val="00735B03"/>
    <w:rsid w:val="00742015"/>
    <w:rsid w:val="00752CBB"/>
    <w:rsid w:val="00752FD0"/>
    <w:rsid w:val="00755874"/>
    <w:rsid w:val="0076503D"/>
    <w:rsid w:val="00766B7A"/>
    <w:rsid w:val="00770C06"/>
    <w:rsid w:val="00777FB3"/>
    <w:rsid w:val="0078043F"/>
    <w:rsid w:val="007834E3"/>
    <w:rsid w:val="00790436"/>
    <w:rsid w:val="00793A37"/>
    <w:rsid w:val="007A0864"/>
    <w:rsid w:val="007A79D0"/>
    <w:rsid w:val="007B75BC"/>
    <w:rsid w:val="007C52B9"/>
    <w:rsid w:val="007C65C0"/>
    <w:rsid w:val="007C6FBE"/>
    <w:rsid w:val="007E2A1D"/>
    <w:rsid w:val="007F5B9B"/>
    <w:rsid w:val="007F7E60"/>
    <w:rsid w:val="00804C15"/>
    <w:rsid w:val="008130F8"/>
    <w:rsid w:val="00813D68"/>
    <w:rsid w:val="00816B0C"/>
    <w:rsid w:val="00833FBD"/>
    <w:rsid w:val="008502A4"/>
    <w:rsid w:val="0085139F"/>
    <w:rsid w:val="00857115"/>
    <w:rsid w:val="00870E0F"/>
    <w:rsid w:val="00874547"/>
    <w:rsid w:val="00874F2A"/>
    <w:rsid w:val="00877264"/>
    <w:rsid w:val="008778B1"/>
    <w:rsid w:val="0089189C"/>
    <w:rsid w:val="008B59E2"/>
    <w:rsid w:val="008B60E3"/>
    <w:rsid w:val="008B692F"/>
    <w:rsid w:val="008F08A9"/>
    <w:rsid w:val="008F3FC6"/>
    <w:rsid w:val="00907C9B"/>
    <w:rsid w:val="0093234D"/>
    <w:rsid w:val="00945804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C01C0"/>
    <w:rsid w:val="009D6B5C"/>
    <w:rsid w:val="009E071D"/>
    <w:rsid w:val="009E1EB7"/>
    <w:rsid w:val="009E6AF8"/>
    <w:rsid w:val="009F1BD5"/>
    <w:rsid w:val="00A01FCF"/>
    <w:rsid w:val="00A151CA"/>
    <w:rsid w:val="00A32BF3"/>
    <w:rsid w:val="00A3469B"/>
    <w:rsid w:val="00A37153"/>
    <w:rsid w:val="00A41C62"/>
    <w:rsid w:val="00A44357"/>
    <w:rsid w:val="00A46E32"/>
    <w:rsid w:val="00A611A2"/>
    <w:rsid w:val="00A647F7"/>
    <w:rsid w:val="00A6657A"/>
    <w:rsid w:val="00A67593"/>
    <w:rsid w:val="00A9292D"/>
    <w:rsid w:val="00A94FC6"/>
    <w:rsid w:val="00AB24D4"/>
    <w:rsid w:val="00AC69C9"/>
    <w:rsid w:val="00AE1619"/>
    <w:rsid w:val="00B04437"/>
    <w:rsid w:val="00B05D18"/>
    <w:rsid w:val="00B1466B"/>
    <w:rsid w:val="00B14A78"/>
    <w:rsid w:val="00B41B28"/>
    <w:rsid w:val="00B55966"/>
    <w:rsid w:val="00B7181D"/>
    <w:rsid w:val="00B75F35"/>
    <w:rsid w:val="00B851B4"/>
    <w:rsid w:val="00B91E4C"/>
    <w:rsid w:val="00B96DBF"/>
    <w:rsid w:val="00BA510E"/>
    <w:rsid w:val="00BA6F46"/>
    <w:rsid w:val="00BB3491"/>
    <w:rsid w:val="00BC0A50"/>
    <w:rsid w:val="00BC4474"/>
    <w:rsid w:val="00BC7093"/>
    <w:rsid w:val="00BC73CA"/>
    <w:rsid w:val="00BD20F2"/>
    <w:rsid w:val="00BD5BE1"/>
    <w:rsid w:val="00BE15A2"/>
    <w:rsid w:val="00BF0967"/>
    <w:rsid w:val="00C01C90"/>
    <w:rsid w:val="00C100D8"/>
    <w:rsid w:val="00C16D47"/>
    <w:rsid w:val="00C215A0"/>
    <w:rsid w:val="00C21630"/>
    <w:rsid w:val="00C27C18"/>
    <w:rsid w:val="00C34CB7"/>
    <w:rsid w:val="00C438B6"/>
    <w:rsid w:val="00C454E8"/>
    <w:rsid w:val="00C6385D"/>
    <w:rsid w:val="00C651FD"/>
    <w:rsid w:val="00C7271C"/>
    <w:rsid w:val="00C75767"/>
    <w:rsid w:val="00C937C4"/>
    <w:rsid w:val="00C95DFD"/>
    <w:rsid w:val="00C96FF4"/>
    <w:rsid w:val="00CA65DC"/>
    <w:rsid w:val="00CB1A71"/>
    <w:rsid w:val="00CB6D47"/>
    <w:rsid w:val="00CC0E7D"/>
    <w:rsid w:val="00CD562F"/>
    <w:rsid w:val="00CE32A4"/>
    <w:rsid w:val="00CF0028"/>
    <w:rsid w:val="00CF0997"/>
    <w:rsid w:val="00CF7FDB"/>
    <w:rsid w:val="00D251EA"/>
    <w:rsid w:val="00D3199E"/>
    <w:rsid w:val="00D42292"/>
    <w:rsid w:val="00D43FD9"/>
    <w:rsid w:val="00D5645F"/>
    <w:rsid w:val="00D61DE4"/>
    <w:rsid w:val="00D6505C"/>
    <w:rsid w:val="00D778AB"/>
    <w:rsid w:val="00D97EFD"/>
    <w:rsid w:val="00DA4F43"/>
    <w:rsid w:val="00DB0EEF"/>
    <w:rsid w:val="00DC4D0B"/>
    <w:rsid w:val="00DD0C34"/>
    <w:rsid w:val="00DE7D22"/>
    <w:rsid w:val="00E0761A"/>
    <w:rsid w:val="00E102C5"/>
    <w:rsid w:val="00E2146E"/>
    <w:rsid w:val="00E26E5C"/>
    <w:rsid w:val="00E33AE7"/>
    <w:rsid w:val="00E361B7"/>
    <w:rsid w:val="00E47FCF"/>
    <w:rsid w:val="00E530F2"/>
    <w:rsid w:val="00E5449A"/>
    <w:rsid w:val="00E55FE7"/>
    <w:rsid w:val="00E6327C"/>
    <w:rsid w:val="00E726C8"/>
    <w:rsid w:val="00E74381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E06F7"/>
    <w:rsid w:val="00EE0A95"/>
    <w:rsid w:val="00EF288E"/>
    <w:rsid w:val="00F0681D"/>
    <w:rsid w:val="00F14F6B"/>
    <w:rsid w:val="00F24D76"/>
    <w:rsid w:val="00F31EA2"/>
    <w:rsid w:val="00F35B8C"/>
    <w:rsid w:val="00F52838"/>
    <w:rsid w:val="00F71F56"/>
    <w:rsid w:val="00F77670"/>
    <w:rsid w:val="00F80004"/>
    <w:rsid w:val="00F80B76"/>
    <w:rsid w:val="00F82F2B"/>
    <w:rsid w:val="00F8359E"/>
    <w:rsid w:val="00F92EC1"/>
    <w:rsid w:val="00F96B39"/>
    <w:rsid w:val="00FB5B71"/>
    <w:rsid w:val="00FC4D51"/>
    <w:rsid w:val="00FD0B61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F96B39"/>
  </w:style>
  <w:style w:type="character" w:customStyle="1" w:styleId="jlqj4b">
    <w:name w:val="jlqj4b"/>
    <w:basedOn w:val="a0"/>
    <w:rsid w:val="00602E06"/>
  </w:style>
  <w:style w:type="character" w:customStyle="1" w:styleId="viiyi">
    <w:name w:val="viiyi"/>
    <w:basedOn w:val="a0"/>
    <w:rsid w:val="0010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F96B39"/>
  </w:style>
  <w:style w:type="character" w:customStyle="1" w:styleId="jlqj4b">
    <w:name w:val="jlqj4b"/>
    <w:basedOn w:val="a0"/>
    <w:rsid w:val="00602E06"/>
  </w:style>
  <w:style w:type="character" w:customStyle="1" w:styleId="viiyi">
    <w:name w:val="viiyi"/>
    <w:basedOn w:val="a0"/>
    <w:rsid w:val="0010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3839-C268-45DC-8976-BD3733A5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158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Minina</dc:creator>
  <cp:lastModifiedBy>(ADU) Sergey.Kondus</cp:lastModifiedBy>
  <cp:revision>78</cp:revision>
  <cp:lastPrinted>2021-05-28T10:31:00Z</cp:lastPrinted>
  <dcterms:created xsi:type="dcterms:W3CDTF">2020-09-16T10:31:00Z</dcterms:created>
  <dcterms:modified xsi:type="dcterms:W3CDTF">2021-06-05T08:27:00Z</dcterms:modified>
</cp:coreProperties>
</file>